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D93BA" w14:textId="77777777" w:rsidR="00967813" w:rsidRPr="005412A6" w:rsidRDefault="00967813">
      <w:pPr>
        <w:pStyle w:val="Heading2"/>
        <w:rPr>
          <w:rFonts w:ascii="Arial" w:hAnsi="Arial" w:cs="Arial"/>
        </w:rPr>
      </w:pPr>
    </w:p>
    <w:p w14:paraId="7FF94712" w14:textId="09BE3D9F" w:rsidR="00852F02" w:rsidRPr="005412A6" w:rsidRDefault="00967813">
      <w:pPr>
        <w:pStyle w:val="Heading2"/>
        <w:rPr>
          <w:rFonts w:ascii="Arial" w:hAnsi="Arial" w:cs="Arial"/>
          <w:sz w:val="20"/>
          <w:szCs w:val="20"/>
        </w:rPr>
      </w:pPr>
      <w:r w:rsidRPr="005412A6">
        <w:rPr>
          <w:rFonts w:ascii="Arial" w:hAnsi="Arial" w:cs="Arial"/>
        </w:rPr>
        <w:tab/>
      </w:r>
      <w:r w:rsidR="005D3AE5" w:rsidRPr="005412A6">
        <w:rPr>
          <w:rFonts w:ascii="Arial" w:hAnsi="Arial" w:cs="Arial"/>
        </w:rPr>
        <w:tab/>
      </w:r>
      <w:r w:rsidR="005D3AE5" w:rsidRPr="005412A6">
        <w:rPr>
          <w:rFonts w:ascii="Arial" w:hAnsi="Arial" w:cs="Arial"/>
        </w:rPr>
        <w:tab/>
      </w:r>
      <w:r w:rsidR="00E469CF" w:rsidRPr="005412A6">
        <w:rPr>
          <w:rFonts w:ascii="Arial" w:hAnsi="Arial" w:cs="Arial"/>
        </w:rPr>
        <w:t xml:space="preserve">                 </w:t>
      </w:r>
      <w:r w:rsidR="00D02CA2">
        <w:rPr>
          <w:rFonts w:ascii="Arial" w:hAnsi="Arial" w:cs="Arial"/>
        </w:rPr>
        <w:t xml:space="preserve">                </w:t>
      </w:r>
      <w:r w:rsidR="00E469CF" w:rsidRPr="005412A6">
        <w:rPr>
          <w:rFonts w:ascii="Arial" w:hAnsi="Arial" w:cs="Arial"/>
        </w:rPr>
        <w:t xml:space="preserve"> </w:t>
      </w:r>
      <w:r w:rsidR="00D02CA2" w:rsidRPr="00095FB2">
        <w:rPr>
          <w:rFonts w:ascii="Arial" w:hAnsi="Arial" w:cs="Arial"/>
          <w:sz w:val="16"/>
          <w:szCs w:val="16"/>
          <w:lang w:val="es-419"/>
        </w:rPr>
        <w:t xml:space="preserve">Número de </w:t>
      </w:r>
      <w:r w:rsidR="00D02CA2">
        <w:rPr>
          <w:rFonts w:ascii="Arial" w:hAnsi="Arial" w:cs="Arial"/>
          <w:sz w:val="16"/>
          <w:szCs w:val="16"/>
          <w:lang w:val="es-419"/>
        </w:rPr>
        <w:t>cuenta del paciente</w:t>
      </w:r>
      <w:r w:rsidR="005D3AE5" w:rsidRPr="005412A6">
        <w:rPr>
          <w:rFonts w:ascii="Arial" w:hAnsi="Arial" w:cs="Arial"/>
          <w:sz w:val="20"/>
          <w:szCs w:val="20"/>
        </w:rPr>
        <w:t>__________________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0800"/>
      </w:tblGrid>
      <w:tr w:rsidR="00852F02" w:rsidRPr="00C03AA0" w14:paraId="3EA3D3D8" w14:textId="77777777" w:rsidTr="00EA1677">
        <w:tc>
          <w:tcPr>
            <w:tcW w:w="10800" w:type="dxa"/>
            <w:shd w:val="clear" w:color="auto" w:fill="000000" w:themeFill="text1"/>
          </w:tcPr>
          <w:p w14:paraId="19286B29" w14:textId="624EB362" w:rsidR="00852F02" w:rsidRPr="00C03AA0" w:rsidRDefault="00852F02">
            <w:pPr>
              <w:pStyle w:val="Heading3"/>
              <w:rPr>
                <w:rFonts w:ascii="Arial" w:hAnsi="Arial" w:cs="Arial"/>
              </w:rPr>
            </w:pPr>
          </w:p>
        </w:tc>
      </w:tr>
      <w:tr w:rsidR="00852F02" w:rsidRPr="00095FB2" w14:paraId="43DF947B" w14:textId="77777777" w:rsidTr="00EA1677">
        <w:trPr>
          <w:trHeight w:val="2745"/>
        </w:trPr>
        <w:tc>
          <w:tcPr>
            <w:tcW w:w="1080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2077"/>
              <w:gridCol w:w="3323"/>
              <w:gridCol w:w="2700"/>
              <w:gridCol w:w="2700"/>
            </w:tblGrid>
            <w:tr w:rsidR="00852F02" w:rsidRPr="00095FB2" w14:paraId="4EF3CC7A" w14:textId="77777777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2E02D80B" w14:textId="465D89F3" w:rsidR="00852F02" w:rsidRPr="00095FB2" w:rsidRDefault="006B0F4E" w:rsidP="00E469CF">
                  <w:pPr>
                    <w:spacing w:line="24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</w:pPr>
                  <w:r w:rsidRPr="00095FB2"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  <w:t>Nombre del Paciente</w:t>
                  </w:r>
                  <w:r w:rsidR="00693AF5" w:rsidRPr="00095FB2"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  <w:t>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3E26D7EB" w14:textId="77777777" w:rsidR="00852F02" w:rsidRPr="00095FB2" w:rsidRDefault="00852F02" w:rsidP="00E469CF">
                  <w:pPr>
                    <w:spacing w:line="24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73361581" w14:textId="77777777" w:rsidR="00852F02" w:rsidRPr="00095FB2" w:rsidRDefault="00852F02" w:rsidP="00E469CF">
                  <w:pPr>
                    <w:spacing w:line="24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7CE3EC79" w14:textId="77777777" w:rsidR="00852F02" w:rsidRPr="00095FB2" w:rsidRDefault="00852F02" w:rsidP="00E469CF">
                  <w:pPr>
                    <w:spacing w:line="24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</w:pPr>
                </w:p>
              </w:tc>
            </w:tr>
            <w:tr w:rsidR="00852F02" w:rsidRPr="00095FB2" w14:paraId="1A0CBA32" w14:textId="77777777">
              <w:trPr>
                <w:trHeight w:val="288"/>
              </w:trPr>
              <w:tc>
                <w:tcPr>
                  <w:tcW w:w="1800" w:type="dxa"/>
                </w:tcPr>
                <w:p w14:paraId="79F83B29" w14:textId="77777777" w:rsidR="00852F02" w:rsidRPr="00095FB2" w:rsidRDefault="00852F02" w:rsidP="00E469CF">
                  <w:pPr>
                    <w:spacing w:line="24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430281BD" w14:textId="568BB887" w:rsidR="00852F02" w:rsidRPr="00095FB2" w:rsidRDefault="006B0F4E" w:rsidP="00E469CF">
                  <w:pPr>
                    <w:pStyle w:val="ApplicantInformation"/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</w:pPr>
                  <w:r w:rsidRPr="00095FB2"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  <w:t>Apellido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52381496" w14:textId="0DBD48C6" w:rsidR="00852F02" w:rsidRPr="00095FB2" w:rsidRDefault="006B0F4E" w:rsidP="00E469CF">
                  <w:pPr>
                    <w:pStyle w:val="ApplicantInformation"/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</w:pPr>
                  <w:r w:rsidRPr="00095FB2"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  <w:t>Nombre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4C7AB208" w14:textId="1483EE8F" w:rsidR="00852F02" w:rsidRPr="00095FB2" w:rsidRDefault="006B0F4E" w:rsidP="00E469CF">
                  <w:pPr>
                    <w:pStyle w:val="ApplicantInformation"/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</w:pPr>
                  <w:r w:rsidRPr="00095FB2"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  <w:t>Inicial del Segundo nombre</w:t>
                  </w:r>
                </w:p>
              </w:tc>
            </w:tr>
            <w:tr w:rsidR="00852F02" w:rsidRPr="00095FB2" w14:paraId="76CDD790" w14:textId="77777777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754FC91B" w14:textId="056D07A9" w:rsidR="00852F02" w:rsidRPr="00095FB2" w:rsidRDefault="006B0F4E" w:rsidP="00E469CF">
                  <w:pPr>
                    <w:spacing w:line="24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</w:pPr>
                  <w:r w:rsidRPr="00095FB2"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  <w:t>Dirección</w:t>
                  </w:r>
                  <w:r w:rsidR="00BB5F8C" w:rsidRPr="00095FB2"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  <w:t>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10E312D0" w14:textId="77777777" w:rsidR="00852F02" w:rsidRPr="00095FB2" w:rsidRDefault="00852F02" w:rsidP="00E469CF">
                  <w:pPr>
                    <w:spacing w:line="24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72556EBB" w14:textId="77777777" w:rsidR="00852F02" w:rsidRPr="00095FB2" w:rsidRDefault="00852F02" w:rsidP="00E469CF">
                  <w:pPr>
                    <w:spacing w:line="24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5285EC7A" w14:textId="77777777" w:rsidR="00852F02" w:rsidRPr="00095FB2" w:rsidRDefault="00852F02" w:rsidP="00E469CF">
                  <w:pPr>
                    <w:spacing w:line="24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</w:pPr>
                </w:p>
              </w:tc>
            </w:tr>
            <w:tr w:rsidR="00852F02" w:rsidRPr="00095FB2" w14:paraId="15685D9A" w14:textId="77777777">
              <w:trPr>
                <w:trHeight w:val="288"/>
              </w:trPr>
              <w:tc>
                <w:tcPr>
                  <w:tcW w:w="1800" w:type="dxa"/>
                </w:tcPr>
                <w:p w14:paraId="51D3A7F2" w14:textId="77777777" w:rsidR="00852F02" w:rsidRPr="00095FB2" w:rsidRDefault="00852F02" w:rsidP="00E469CF">
                  <w:pPr>
                    <w:spacing w:line="24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3FDED9D6" w14:textId="4E3F44F3" w:rsidR="00852F02" w:rsidRPr="00095FB2" w:rsidRDefault="006B0F4E" w:rsidP="00E469CF">
                  <w:pPr>
                    <w:pStyle w:val="ApplicantInformation"/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</w:pPr>
                  <w:r w:rsidRPr="00095FB2"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  <w:t>Número y Calle</w:t>
                  </w:r>
                  <w:r w:rsidR="00BB5F8C" w:rsidRPr="00095FB2"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6357C84C" w14:textId="77777777" w:rsidR="00852F02" w:rsidRPr="00095FB2" w:rsidRDefault="00852F02" w:rsidP="00E469CF">
                  <w:pPr>
                    <w:pStyle w:val="ApplicantInformation"/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39ABF87B" w14:textId="042CA277" w:rsidR="00852F02" w:rsidRPr="00095FB2" w:rsidRDefault="006B0F4E" w:rsidP="00E469CF">
                  <w:pPr>
                    <w:pStyle w:val="ApplicantInformation"/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</w:pPr>
                  <w:r w:rsidRPr="00095FB2"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  <w:t>Apartamento/Unidad #</w:t>
                  </w:r>
                </w:p>
              </w:tc>
            </w:tr>
            <w:tr w:rsidR="00852F02" w:rsidRPr="00095FB2" w14:paraId="6F5F87B5" w14:textId="77777777">
              <w:trPr>
                <w:trHeight w:val="288"/>
              </w:trPr>
              <w:tc>
                <w:tcPr>
                  <w:tcW w:w="1800" w:type="dxa"/>
                </w:tcPr>
                <w:p w14:paraId="5FDBAB65" w14:textId="77777777" w:rsidR="00852F02" w:rsidRPr="00095FB2" w:rsidRDefault="00852F02" w:rsidP="00E469CF">
                  <w:pPr>
                    <w:spacing w:line="24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094B225A" w14:textId="77777777" w:rsidR="00852F02" w:rsidRPr="00095FB2" w:rsidRDefault="00852F02" w:rsidP="00E469CF">
                  <w:pPr>
                    <w:spacing w:line="24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22719650" w14:textId="77777777" w:rsidR="00852F02" w:rsidRPr="00095FB2" w:rsidRDefault="00852F02" w:rsidP="00E469CF">
                  <w:pPr>
                    <w:spacing w:line="24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7AA036B4" w14:textId="77777777" w:rsidR="00852F02" w:rsidRPr="00095FB2" w:rsidRDefault="00852F02" w:rsidP="00E469CF">
                  <w:pPr>
                    <w:spacing w:line="24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</w:pPr>
                </w:p>
              </w:tc>
            </w:tr>
            <w:tr w:rsidR="00852F02" w:rsidRPr="00095FB2" w14:paraId="62BCAC34" w14:textId="77777777">
              <w:trPr>
                <w:trHeight w:val="288"/>
              </w:trPr>
              <w:tc>
                <w:tcPr>
                  <w:tcW w:w="1800" w:type="dxa"/>
                </w:tcPr>
                <w:p w14:paraId="3EE60F62" w14:textId="77777777" w:rsidR="00852F02" w:rsidRPr="00095FB2" w:rsidRDefault="00852F02" w:rsidP="00E469CF">
                  <w:pPr>
                    <w:spacing w:line="24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1AE8FA58" w14:textId="5A13DD48" w:rsidR="00852F02" w:rsidRPr="00095FB2" w:rsidRDefault="006B0F4E" w:rsidP="00E469CF">
                  <w:pPr>
                    <w:pStyle w:val="ApplicantInformation"/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</w:pPr>
                  <w:r w:rsidRPr="00095FB2"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  <w:t>Ciudad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76D8D057" w14:textId="5B995624" w:rsidR="00852F02" w:rsidRPr="00095FB2" w:rsidRDefault="006B0F4E" w:rsidP="00E469CF">
                  <w:pPr>
                    <w:pStyle w:val="ApplicantInformation"/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</w:pPr>
                  <w:r w:rsidRPr="00095FB2"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  <w:t>Estado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76BD99A8" w14:textId="05DFF25A" w:rsidR="00852F02" w:rsidRPr="00095FB2" w:rsidRDefault="006B0F4E" w:rsidP="00E469CF">
                  <w:pPr>
                    <w:pStyle w:val="ApplicantInformation"/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</w:pPr>
                  <w:r w:rsidRPr="00095FB2"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  <w:t>Código Postal</w:t>
                  </w:r>
                </w:p>
              </w:tc>
            </w:tr>
            <w:tr w:rsidR="00852F02" w:rsidRPr="00095FB2" w14:paraId="06B7D76E" w14:textId="77777777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7B272F90" w14:textId="2B4A9C15" w:rsidR="00852F02" w:rsidRPr="00095FB2" w:rsidRDefault="006B0F4E" w:rsidP="00E469CF">
                  <w:pPr>
                    <w:spacing w:line="24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</w:pPr>
                  <w:r w:rsidRPr="00095FB2"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  <w:t>Fecha de Nacimiento</w:t>
                  </w:r>
                  <w:r w:rsidR="00BB5F8C" w:rsidRPr="00095FB2"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  <w:t>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29589E00" w14:textId="77777777" w:rsidR="00852F02" w:rsidRPr="00095FB2" w:rsidRDefault="00BB5F8C" w:rsidP="00E469CF">
                  <w:pPr>
                    <w:spacing w:line="24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</w:pPr>
                  <w:r w:rsidRPr="00095FB2"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  <w:t xml:space="preserve">        </w:t>
                  </w:r>
                </w:p>
              </w:tc>
              <w:tc>
                <w:tcPr>
                  <w:tcW w:w="2340" w:type="dxa"/>
                  <w:vAlign w:val="bottom"/>
                </w:tcPr>
                <w:p w14:paraId="47B2350D" w14:textId="79EDDAE8" w:rsidR="00852F02" w:rsidRPr="00095FB2" w:rsidRDefault="00AC2471" w:rsidP="00E469CF">
                  <w:pPr>
                    <w:spacing w:line="24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</w:pPr>
                  <w:r w:rsidRPr="00095FB2"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  <w:t xml:space="preserve">         </w:t>
                  </w:r>
                  <w:r w:rsidR="006B0F4E" w:rsidRPr="00095FB2"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  <w:t>Número de Seguro Social</w:t>
                  </w:r>
                  <w:r w:rsidR="00BB5F8C" w:rsidRPr="00095FB2"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  <w:t>: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1AA9FF67" w14:textId="77777777" w:rsidR="00852F02" w:rsidRPr="00095FB2" w:rsidRDefault="00852F02" w:rsidP="00E469CF">
                  <w:pPr>
                    <w:spacing w:line="24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</w:pPr>
                </w:p>
              </w:tc>
            </w:tr>
          </w:tbl>
          <w:p w14:paraId="55D0559A" w14:textId="77777777" w:rsidR="00852F02" w:rsidRPr="00095FB2" w:rsidRDefault="00852F02" w:rsidP="00E469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2077"/>
              <w:gridCol w:w="8723"/>
            </w:tblGrid>
            <w:tr w:rsidR="00852F02" w:rsidRPr="00095FB2" w14:paraId="4320DE00" w14:textId="77777777" w:rsidTr="00AC2471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3470C917" w14:textId="2598863F" w:rsidR="00852F02" w:rsidRPr="00095FB2" w:rsidRDefault="006B0F4E" w:rsidP="00E469CF">
                  <w:pPr>
                    <w:spacing w:line="24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</w:pPr>
                  <w:r w:rsidRPr="00095FB2"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  <w:t>Teléfono de la Casa</w:t>
                  </w:r>
                  <w:r w:rsidR="00693AF5" w:rsidRPr="00095FB2"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  <w:t>:</w:t>
                  </w:r>
                </w:p>
              </w:tc>
              <w:tc>
                <w:tcPr>
                  <w:tcW w:w="7560" w:type="dxa"/>
                  <w:shd w:val="clear" w:color="auto" w:fill="FFFFFF" w:themeFill="background1"/>
                  <w:vAlign w:val="bottom"/>
                </w:tcPr>
                <w:p w14:paraId="65DF5085" w14:textId="78847EA9" w:rsidR="00852F02" w:rsidRPr="00095FB2" w:rsidRDefault="00AC2471" w:rsidP="00E469CF">
                  <w:pPr>
                    <w:spacing w:line="24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</w:pPr>
                  <w:r w:rsidRPr="00095FB2"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  <w:t>________________________________</w:t>
                  </w:r>
                  <w:r w:rsidR="00E97F64" w:rsidRPr="00095FB2"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  <w:t>________</w:t>
                  </w:r>
                  <w:r w:rsidR="005412A6" w:rsidRPr="00095FB2"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  <w:t xml:space="preserve">    </w:t>
                  </w:r>
                  <w:r w:rsidR="006B0F4E" w:rsidRPr="00095FB2"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  <w:t>Teléfono Móvil</w:t>
                  </w:r>
                  <w:r w:rsidR="00E97F64" w:rsidRPr="00095FB2"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  <w:t>_______________</w:t>
                  </w:r>
                  <w:r w:rsidR="005412A6" w:rsidRPr="00095FB2">
                    <w:rPr>
                      <w:rFonts w:ascii="Arial" w:hAnsi="Arial" w:cs="Arial"/>
                      <w:b/>
                      <w:sz w:val="16"/>
                      <w:szCs w:val="16"/>
                      <w:lang w:val="es-419"/>
                    </w:rPr>
                    <w:t>________________________</w:t>
                  </w:r>
                </w:p>
              </w:tc>
            </w:tr>
            <w:tr w:rsidR="00852F02" w:rsidRPr="00095FB2" w14:paraId="58E92432" w14:textId="77777777" w:rsidTr="00AC2471">
              <w:tc>
                <w:tcPr>
                  <w:tcW w:w="1800" w:type="dxa"/>
                </w:tcPr>
                <w:p w14:paraId="5EF17E1D" w14:textId="77777777" w:rsidR="00852F02" w:rsidRPr="00095FB2" w:rsidRDefault="00852F02">
                  <w:pPr>
                    <w:rPr>
                      <w:rFonts w:ascii="Arial" w:hAnsi="Arial" w:cs="Arial"/>
                      <w:sz w:val="16"/>
                      <w:szCs w:val="16"/>
                      <w:lang w:val="es-419"/>
                    </w:rPr>
                  </w:pPr>
                </w:p>
              </w:tc>
              <w:tc>
                <w:tcPr>
                  <w:tcW w:w="7560" w:type="dxa"/>
                </w:tcPr>
                <w:p w14:paraId="71800FC0" w14:textId="77777777" w:rsidR="00852F02" w:rsidRPr="00095FB2" w:rsidRDefault="00852F02">
                  <w:pPr>
                    <w:rPr>
                      <w:rFonts w:ascii="Arial" w:hAnsi="Arial" w:cs="Arial"/>
                      <w:sz w:val="16"/>
                      <w:szCs w:val="16"/>
                      <w:lang w:val="es-419"/>
                    </w:rPr>
                  </w:pPr>
                </w:p>
              </w:tc>
            </w:tr>
          </w:tbl>
          <w:p w14:paraId="031E7E4A" w14:textId="77777777" w:rsidR="00852F02" w:rsidRPr="00095FB2" w:rsidRDefault="00852F02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  <w:tr w:rsidR="00852F02" w:rsidRPr="00095FB2" w14:paraId="5FB5A819" w14:textId="77777777" w:rsidTr="00EA1677">
        <w:tc>
          <w:tcPr>
            <w:tcW w:w="10800" w:type="dxa"/>
            <w:shd w:val="clear" w:color="auto" w:fill="000000" w:themeFill="text1"/>
          </w:tcPr>
          <w:p w14:paraId="735003FB" w14:textId="77777777" w:rsidR="00852F02" w:rsidRPr="00095FB2" w:rsidRDefault="00852F02">
            <w:pPr>
              <w:pStyle w:val="Heading3"/>
              <w:rPr>
                <w:rFonts w:ascii="Arial" w:hAnsi="Arial" w:cs="Arial"/>
                <w:lang w:val="es-419"/>
              </w:rPr>
            </w:pPr>
          </w:p>
        </w:tc>
      </w:tr>
    </w:tbl>
    <w:p w14:paraId="56FEA0EC" w14:textId="77777777" w:rsidR="00E469CF" w:rsidRPr="00095FB2" w:rsidRDefault="00E469CF">
      <w:pPr>
        <w:rPr>
          <w:rFonts w:ascii="Arial" w:hAnsi="Arial" w:cs="Arial"/>
          <w:sz w:val="16"/>
          <w:szCs w:val="16"/>
          <w:lang w:val="es-419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37"/>
        <w:gridCol w:w="1318"/>
        <w:gridCol w:w="1170"/>
        <w:gridCol w:w="1183"/>
        <w:gridCol w:w="257"/>
        <w:gridCol w:w="1633"/>
        <w:gridCol w:w="977"/>
        <w:gridCol w:w="1170"/>
        <w:gridCol w:w="1260"/>
      </w:tblGrid>
      <w:tr w:rsidR="00837B4A" w:rsidRPr="00095FB2" w14:paraId="56A41291" w14:textId="77777777" w:rsidTr="00070B9D">
        <w:trPr>
          <w:trHeight w:val="377"/>
        </w:trPr>
        <w:tc>
          <w:tcPr>
            <w:tcW w:w="1737" w:type="dxa"/>
          </w:tcPr>
          <w:p w14:paraId="01704F69" w14:textId="5F0CDEF7" w:rsidR="00837B4A" w:rsidRPr="00095FB2" w:rsidRDefault="00070B9D">
            <w:pPr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095FB2">
              <w:rPr>
                <w:rFonts w:ascii="Arial" w:hAnsi="Arial" w:cs="Arial"/>
                <w:b/>
                <w:sz w:val="16"/>
                <w:szCs w:val="16"/>
                <w:lang w:val="es-419"/>
              </w:rPr>
              <w:t>Miembros del Hogar</w:t>
            </w:r>
          </w:p>
        </w:tc>
        <w:tc>
          <w:tcPr>
            <w:tcW w:w="1318" w:type="dxa"/>
          </w:tcPr>
          <w:p w14:paraId="4CA3222C" w14:textId="227A2176" w:rsidR="00837B4A" w:rsidRPr="00095FB2" w:rsidRDefault="00070B9D">
            <w:pPr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095FB2">
              <w:rPr>
                <w:rFonts w:ascii="Arial" w:hAnsi="Arial" w:cs="Arial"/>
                <w:b/>
                <w:sz w:val="16"/>
                <w:szCs w:val="16"/>
                <w:lang w:val="es-419"/>
              </w:rPr>
              <w:t>Relación</w:t>
            </w:r>
          </w:p>
        </w:tc>
        <w:tc>
          <w:tcPr>
            <w:tcW w:w="1170" w:type="dxa"/>
          </w:tcPr>
          <w:p w14:paraId="2962C036" w14:textId="38E97027" w:rsidR="00837B4A" w:rsidRPr="00095FB2" w:rsidRDefault="00070B9D">
            <w:pPr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095FB2">
              <w:rPr>
                <w:rFonts w:ascii="Arial" w:hAnsi="Arial" w:cs="Arial"/>
                <w:b/>
                <w:sz w:val="16"/>
                <w:szCs w:val="16"/>
                <w:lang w:val="es-419"/>
              </w:rPr>
              <w:t>Fecha de Nacimiento</w:t>
            </w:r>
          </w:p>
        </w:tc>
        <w:tc>
          <w:tcPr>
            <w:tcW w:w="1183" w:type="dxa"/>
          </w:tcPr>
          <w:p w14:paraId="33640BB4" w14:textId="0DC91088" w:rsidR="00837B4A" w:rsidRPr="00095FB2" w:rsidRDefault="00070B9D" w:rsidP="00837B4A">
            <w:pPr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095FB2">
              <w:rPr>
                <w:rFonts w:ascii="Arial" w:hAnsi="Arial" w:cs="Arial"/>
                <w:b/>
                <w:sz w:val="16"/>
                <w:szCs w:val="16"/>
                <w:lang w:val="es-419"/>
              </w:rPr>
              <w:t>Ingreso Mensual</w:t>
            </w:r>
          </w:p>
        </w:tc>
        <w:tc>
          <w:tcPr>
            <w:tcW w:w="257" w:type="dxa"/>
            <w:shd w:val="clear" w:color="auto" w:fill="000000" w:themeFill="text1"/>
          </w:tcPr>
          <w:p w14:paraId="2021C891" w14:textId="77777777" w:rsidR="00837B4A" w:rsidRPr="00095FB2" w:rsidRDefault="00837B4A">
            <w:pPr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1633" w:type="dxa"/>
          </w:tcPr>
          <w:p w14:paraId="4B1823CA" w14:textId="08730097" w:rsidR="00837B4A" w:rsidRPr="00095FB2" w:rsidRDefault="00070B9D">
            <w:pPr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095FB2">
              <w:rPr>
                <w:rFonts w:ascii="Arial" w:hAnsi="Arial" w:cs="Arial"/>
                <w:b/>
                <w:sz w:val="16"/>
                <w:szCs w:val="16"/>
                <w:lang w:val="es-419"/>
              </w:rPr>
              <w:t>MIEMBROS DEL HOGAR ADICIONALES</w:t>
            </w:r>
          </w:p>
        </w:tc>
        <w:tc>
          <w:tcPr>
            <w:tcW w:w="977" w:type="dxa"/>
          </w:tcPr>
          <w:p w14:paraId="7821D04D" w14:textId="356B6512" w:rsidR="00837B4A" w:rsidRPr="00095FB2" w:rsidRDefault="00070B9D">
            <w:pPr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095FB2">
              <w:rPr>
                <w:rFonts w:ascii="Arial" w:hAnsi="Arial" w:cs="Arial"/>
                <w:b/>
                <w:sz w:val="16"/>
                <w:szCs w:val="16"/>
                <w:lang w:val="es-419"/>
              </w:rPr>
              <w:t>Relación</w:t>
            </w:r>
          </w:p>
        </w:tc>
        <w:tc>
          <w:tcPr>
            <w:tcW w:w="1170" w:type="dxa"/>
          </w:tcPr>
          <w:p w14:paraId="44410498" w14:textId="02C13A3A" w:rsidR="00837B4A" w:rsidRPr="00095FB2" w:rsidRDefault="00070B9D">
            <w:pPr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095FB2">
              <w:rPr>
                <w:rFonts w:ascii="Arial" w:hAnsi="Arial" w:cs="Arial"/>
                <w:b/>
                <w:sz w:val="16"/>
                <w:szCs w:val="16"/>
                <w:lang w:val="es-419"/>
              </w:rPr>
              <w:t>Fecha de Nacimiento</w:t>
            </w:r>
          </w:p>
        </w:tc>
        <w:tc>
          <w:tcPr>
            <w:tcW w:w="1260" w:type="dxa"/>
          </w:tcPr>
          <w:p w14:paraId="0D5A2758" w14:textId="62A9A3D4" w:rsidR="00837B4A" w:rsidRPr="00095FB2" w:rsidRDefault="00070B9D">
            <w:pPr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095FB2">
              <w:rPr>
                <w:rFonts w:ascii="Arial" w:hAnsi="Arial" w:cs="Arial"/>
                <w:b/>
                <w:sz w:val="16"/>
                <w:szCs w:val="16"/>
                <w:lang w:val="es-419"/>
              </w:rPr>
              <w:t>Ingreso Mensual</w:t>
            </w:r>
          </w:p>
        </w:tc>
      </w:tr>
      <w:tr w:rsidR="00837B4A" w:rsidRPr="00095FB2" w14:paraId="11DFBB2F" w14:textId="77777777" w:rsidTr="00070B9D">
        <w:trPr>
          <w:trHeight w:val="350"/>
        </w:trPr>
        <w:tc>
          <w:tcPr>
            <w:tcW w:w="1737" w:type="dxa"/>
          </w:tcPr>
          <w:p w14:paraId="6F6915F8" w14:textId="77777777" w:rsidR="00837B4A" w:rsidRPr="00095FB2" w:rsidRDefault="00837B4A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95FB2">
              <w:rPr>
                <w:rFonts w:ascii="Arial" w:hAnsi="Arial" w:cs="Arial"/>
                <w:sz w:val="16"/>
                <w:szCs w:val="16"/>
                <w:lang w:val="es-419"/>
              </w:rPr>
              <w:t xml:space="preserve">  </w:t>
            </w:r>
          </w:p>
        </w:tc>
        <w:tc>
          <w:tcPr>
            <w:tcW w:w="1318" w:type="dxa"/>
          </w:tcPr>
          <w:p w14:paraId="2D7CCE5F" w14:textId="24C35C32" w:rsidR="00837B4A" w:rsidRPr="00095FB2" w:rsidRDefault="00070B9D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095FB2">
              <w:rPr>
                <w:rFonts w:ascii="Arial" w:hAnsi="Arial" w:cs="Arial"/>
                <w:b/>
                <w:sz w:val="18"/>
                <w:szCs w:val="18"/>
                <w:lang w:val="es-419"/>
              </w:rPr>
              <w:t>Solicitante</w:t>
            </w:r>
          </w:p>
        </w:tc>
        <w:tc>
          <w:tcPr>
            <w:tcW w:w="1170" w:type="dxa"/>
          </w:tcPr>
          <w:p w14:paraId="2805CEFB" w14:textId="77777777" w:rsidR="00837B4A" w:rsidRPr="00095FB2" w:rsidRDefault="00837B4A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183" w:type="dxa"/>
          </w:tcPr>
          <w:p w14:paraId="01E23D11" w14:textId="77777777" w:rsidR="00837B4A" w:rsidRPr="00095FB2" w:rsidRDefault="00837B4A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57" w:type="dxa"/>
            <w:shd w:val="clear" w:color="auto" w:fill="000000" w:themeFill="text1"/>
          </w:tcPr>
          <w:p w14:paraId="5F4D6C65" w14:textId="77777777" w:rsidR="00837B4A" w:rsidRPr="00095FB2" w:rsidRDefault="00837B4A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633" w:type="dxa"/>
          </w:tcPr>
          <w:p w14:paraId="384459E0" w14:textId="77777777" w:rsidR="00837B4A" w:rsidRPr="00095FB2" w:rsidRDefault="00837B4A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977" w:type="dxa"/>
          </w:tcPr>
          <w:p w14:paraId="3138C888" w14:textId="77777777" w:rsidR="00837B4A" w:rsidRPr="00095FB2" w:rsidRDefault="00837B4A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170" w:type="dxa"/>
          </w:tcPr>
          <w:p w14:paraId="6A71E14B" w14:textId="77777777" w:rsidR="00837B4A" w:rsidRPr="00095FB2" w:rsidRDefault="00837B4A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260" w:type="dxa"/>
          </w:tcPr>
          <w:p w14:paraId="2DDCFCEC" w14:textId="77777777" w:rsidR="00837B4A" w:rsidRPr="00095FB2" w:rsidRDefault="00837B4A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  <w:tr w:rsidR="00837B4A" w:rsidRPr="00095FB2" w14:paraId="25E01A72" w14:textId="77777777" w:rsidTr="00070B9D">
        <w:trPr>
          <w:trHeight w:val="350"/>
        </w:trPr>
        <w:tc>
          <w:tcPr>
            <w:tcW w:w="1737" w:type="dxa"/>
          </w:tcPr>
          <w:p w14:paraId="4F1CBE8F" w14:textId="77777777" w:rsidR="00837B4A" w:rsidRPr="00095FB2" w:rsidRDefault="00837B4A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318" w:type="dxa"/>
          </w:tcPr>
          <w:p w14:paraId="1CC74E8A" w14:textId="77777777" w:rsidR="00837B4A" w:rsidRPr="00095FB2" w:rsidRDefault="00837B4A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170" w:type="dxa"/>
          </w:tcPr>
          <w:p w14:paraId="251CCEC3" w14:textId="77777777" w:rsidR="00837B4A" w:rsidRPr="00095FB2" w:rsidRDefault="00837B4A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183" w:type="dxa"/>
          </w:tcPr>
          <w:p w14:paraId="5D34E561" w14:textId="77777777" w:rsidR="00837B4A" w:rsidRPr="00095FB2" w:rsidRDefault="00837B4A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57" w:type="dxa"/>
            <w:shd w:val="clear" w:color="auto" w:fill="000000" w:themeFill="text1"/>
          </w:tcPr>
          <w:p w14:paraId="5150B293" w14:textId="77777777" w:rsidR="00837B4A" w:rsidRPr="00095FB2" w:rsidRDefault="00837B4A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633" w:type="dxa"/>
          </w:tcPr>
          <w:p w14:paraId="1FDF804E" w14:textId="77777777" w:rsidR="00837B4A" w:rsidRPr="00095FB2" w:rsidRDefault="00837B4A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977" w:type="dxa"/>
          </w:tcPr>
          <w:p w14:paraId="5C49EE13" w14:textId="77777777" w:rsidR="00837B4A" w:rsidRPr="00095FB2" w:rsidRDefault="00837B4A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170" w:type="dxa"/>
          </w:tcPr>
          <w:p w14:paraId="1B3F4285" w14:textId="77777777" w:rsidR="00837B4A" w:rsidRPr="00095FB2" w:rsidRDefault="00837B4A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260" w:type="dxa"/>
          </w:tcPr>
          <w:p w14:paraId="64E7A635" w14:textId="77777777" w:rsidR="00837B4A" w:rsidRPr="00095FB2" w:rsidRDefault="00837B4A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  <w:tr w:rsidR="00837B4A" w:rsidRPr="00095FB2" w14:paraId="63652019" w14:textId="77777777" w:rsidTr="00070B9D">
        <w:trPr>
          <w:trHeight w:val="350"/>
        </w:trPr>
        <w:tc>
          <w:tcPr>
            <w:tcW w:w="1737" w:type="dxa"/>
          </w:tcPr>
          <w:p w14:paraId="21633D11" w14:textId="77777777" w:rsidR="00837B4A" w:rsidRPr="00095FB2" w:rsidRDefault="00837B4A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318" w:type="dxa"/>
          </w:tcPr>
          <w:p w14:paraId="772A6ABF" w14:textId="77777777" w:rsidR="00837B4A" w:rsidRPr="00095FB2" w:rsidRDefault="00837B4A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170" w:type="dxa"/>
          </w:tcPr>
          <w:p w14:paraId="314E1CB8" w14:textId="77777777" w:rsidR="00837B4A" w:rsidRPr="00095FB2" w:rsidRDefault="00837B4A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183" w:type="dxa"/>
          </w:tcPr>
          <w:p w14:paraId="1CB09816" w14:textId="77777777" w:rsidR="00837B4A" w:rsidRPr="00095FB2" w:rsidRDefault="00837B4A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57" w:type="dxa"/>
            <w:shd w:val="clear" w:color="auto" w:fill="000000" w:themeFill="text1"/>
          </w:tcPr>
          <w:p w14:paraId="3DC74448" w14:textId="77777777" w:rsidR="00837B4A" w:rsidRPr="00095FB2" w:rsidRDefault="00837B4A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633" w:type="dxa"/>
          </w:tcPr>
          <w:p w14:paraId="20935227" w14:textId="77777777" w:rsidR="00837B4A" w:rsidRPr="00095FB2" w:rsidRDefault="00837B4A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977" w:type="dxa"/>
          </w:tcPr>
          <w:p w14:paraId="4EC36D65" w14:textId="77777777" w:rsidR="00837B4A" w:rsidRPr="00095FB2" w:rsidRDefault="00837B4A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170" w:type="dxa"/>
          </w:tcPr>
          <w:p w14:paraId="3A48A39E" w14:textId="77777777" w:rsidR="00837B4A" w:rsidRPr="00095FB2" w:rsidRDefault="00837B4A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260" w:type="dxa"/>
          </w:tcPr>
          <w:p w14:paraId="0FB9BBC5" w14:textId="77777777" w:rsidR="00837B4A" w:rsidRPr="00095FB2" w:rsidRDefault="00837B4A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  <w:tr w:rsidR="00837B4A" w:rsidRPr="00095FB2" w14:paraId="4CF810EA" w14:textId="77777777" w:rsidTr="00070B9D">
        <w:trPr>
          <w:trHeight w:val="386"/>
        </w:trPr>
        <w:tc>
          <w:tcPr>
            <w:tcW w:w="1737" w:type="dxa"/>
          </w:tcPr>
          <w:p w14:paraId="398D4D61" w14:textId="77777777" w:rsidR="00837B4A" w:rsidRPr="00095FB2" w:rsidRDefault="00837B4A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318" w:type="dxa"/>
          </w:tcPr>
          <w:p w14:paraId="7CDE4419" w14:textId="77777777" w:rsidR="00837B4A" w:rsidRPr="00095FB2" w:rsidRDefault="00837B4A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170" w:type="dxa"/>
          </w:tcPr>
          <w:p w14:paraId="75E76652" w14:textId="77777777" w:rsidR="00837B4A" w:rsidRPr="00095FB2" w:rsidRDefault="00837B4A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183" w:type="dxa"/>
          </w:tcPr>
          <w:p w14:paraId="494D3FB7" w14:textId="77777777" w:rsidR="00837B4A" w:rsidRPr="00095FB2" w:rsidRDefault="00837B4A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57" w:type="dxa"/>
            <w:shd w:val="clear" w:color="auto" w:fill="000000" w:themeFill="text1"/>
          </w:tcPr>
          <w:p w14:paraId="339226EC" w14:textId="77777777" w:rsidR="00837B4A" w:rsidRPr="00095FB2" w:rsidRDefault="00837B4A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633" w:type="dxa"/>
          </w:tcPr>
          <w:p w14:paraId="08EC049A" w14:textId="77777777" w:rsidR="00837B4A" w:rsidRPr="00095FB2" w:rsidRDefault="00837B4A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977" w:type="dxa"/>
          </w:tcPr>
          <w:p w14:paraId="61794BC1" w14:textId="77777777" w:rsidR="00837B4A" w:rsidRPr="00095FB2" w:rsidRDefault="00837B4A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170" w:type="dxa"/>
          </w:tcPr>
          <w:p w14:paraId="055C13B8" w14:textId="77777777" w:rsidR="00837B4A" w:rsidRPr="00095FB2" w:rsidRDefault="00837B4A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260" w:type="dxa"/>
          </w:tcPr>
          <w:p w14:paraId="386D1CD6" w14:textId="77777777" w:rsidR="00837B4A" w:rsidRPr="00095FB2" w:rsidRDefault="00837B4A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  <w:tr w:rsidR="00935FE1" w:rsidRPr="00095FB2" w14:paraId="24D4176C" w14:textId="77777777" w:rsidTr="00070B9D">
        <w:trPr>
          <w:trHeight w:val="386"/>
        </w:trPr>
        <w:tc>
          <w:tcPr>
            <w:tcW w:w="1737" w:type="dxa"/>
          </w:tcPr>
          <w:p w14:paraId="63ADAC4F" w14:textId="77777777" w:rsidR="00935FE1" w:rsidRPr="00095FB2" w:rsidRDefault="00935FE1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318" w:type="dxa"/>
          </w:tcPr>
          <w:p w14:paraId="18B84199" w14:textId="77777777" w:rsidR="00935FE1" w:rsidRPr="00095FB2" w:rsidRDefault="00935FE1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170" w:type="dxa"/>
          </w:tcPr>
          <w:p w14:paraId="6FB93776" w14:textId="77777777" w:rsidR="00935FE1" w:rsidRPr="00095FB2" w:rsidRDefault="00935FE1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183" w:type="dxa"/>
          </w:tcPr>
          <w:p w14:paraId="2F91A281" w14:textId="77777777" w:rsidR="00935FE1" w:rsidRPr="00095FB2" w:rsidRDefault="00935FE1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57" w:type="dxa"/>
            <w:shd w:val="clear" w:color="auto" w:fill="000000" w:themeFill="text1"/>
          </w:tcPr>
          <w:p w14:paraId="0113F36D" w14:textId="77777777" w:rsidR="00935FE1" w:rsidRPr="00095FB2" w:rsidRDefault="00935FE1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633" w:type="dxa"/>
          </w:tcPr>
          <w:p w14:paraId="756E57CA" w14:textId="77777777" w:rsidR="00935FE1" w:rsidRPr="00095FB2" w:rsidRDefault="00935FE1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977" w:type="dxa"/>
          </w:tcPr>
          <w:p w14:paraId="252ACD42" w14:textId="77777777" w:rsidR="00935FE1" w:rsidRPr="00095FB2" w:rsidRDefault="00935FE1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170" w:type="dxa"/>
          </w:tcPr>
          <w:p w14:paraId="76111924" w14:textId="77777777" w:rsidR="00935FE1" w:rsidRPr="00095FB2" w:rsidRDefault="00935FE1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260" w:type="dxa"/>
          </w:tcPr>
          <w:p w14:paraId="08FE74D0" w14:textId="77777777" w:rsidR="00935FE1" w:rsidRPr="00095FB2" w:rsidRDefault="00935FE1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  <w:tr w:rsidR="00935FE1" w:rsidRPr="00095FB2" w14:paraId="1C094689" w14:textId="77777777" w:rsidTr="00070B9D">
        <w:trPr>
          <w:trHeight w:val="386"/>
        </w:trPr>
        <w:tc>
          <w:tcPr>
            <w:tcW w:w="1737" w:type="dxa"/>
          </w:tcPr>
          <w:p w14:paraId="77934520" w14:textId="77777777" w:rsidR="00935FE1" w:rsidRPr="00095FB2" w:rsidRDefault="00935FE1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318" w:type="dxa"/>
          </w:tcPr>
          <w:p w14:paraId="67CFD3FC" w14:textId="77777777" w:rsidR="00935FE1" w:rsidRPr="00095FB2" w:rsidRDefault="00935FE1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170" w:type="dxa"/>
          </w:tcPr>
          <w:p w14:paraId="2B045206" w14:textId="77777777" w:rsidR="00935FE1" w:rsidRPr="00095FB2" w:rsidRDefault="00935FE1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183" w:type="dxa"/>
          </w:tcPr>
          <w:p w14:paraId="5FCB8419" w14:textId="77777777" w:rsidR="00935FE1" w:rsidRPr="00095FB2" w:rsidRDefault="00935FE1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57" w:type="dxa"/>
            <w:shd w:val="clear" w:color="auto" w:fill="000000" w:themeFill="text1"/>
          </w:tcPr>
          <w:p w14:paraId="1D979DB5" w14:textId="77777777" w:rsidR="00935FE1" w:rsidRPr="00095FB2" w:rsidRDefault="00935FE1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633" w:type="dxa"/>
          </w:tcPr>
          <w:p w14:paraId="5C89EE70" w14:textId="77777777" w:rsidR="00935FE1" w:rsidRPr="00095FB2" w:rsidRDefault="00935FE1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977" w:type="dxa"/>
          </w:tcPr>
          <w:p w14:paraId="328D15AE" w14:textId="77777777" w:rsidR="00935FE1" w:rsidRPr="00095FB2" w:rsidRDefault="00935FE1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170" w:type="dxa"/>
          </w:tcPr>
          <w:p w14:paraId="698589A1" w14:textId="77777777" w:rsidR="00935FE1" w:rsidRPr="00095FB2" w:rsidRDefault="00935FE1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260" w:type="dxa"/>
          </w:tcPr>
          <w:p w14:paraId="42FDC206" w14:textId="77777777" w:rsidR="00935FE1" w:rsidRPr="00095FB2" w:rsidRDefault="00935FE1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</w:tbl>
    <w:p w14:paraId="1ECAF9AB" w14:textId="77777777" w:rsidR="00070B9D" w:rsidRPr="00070B9D" w:rsidRDefault="00070B9D" w:rsidP="00070B9D">
      <w:pPr>
        <w:pStyle w:val="BodyText"/>
        <w:rPr>
          <w:rFonts w:ascii="Arial" w:hAnsi="Arial" w:cs="Arial"/>
          <w:b/>
          <w:sz w:val="18"/>
          <w:szCs w:val="18"/>
          <w:lang w:val="es-419"/>
        </w:rPr>
      </w:pPr>
      <w:r w:rsidRPr="00070B9D">
        <w:rPr>
          <w:rFonts w:ascii="Arial" w:hAnsi="Arial" w:cs="Arial"/>
          <w:b/>
          <w:sz w:val="18"/>
          <w:szCs w:val="18"/>
          <w:lang w:val="es-419"/>
        </w:rPr>
        <w:t xml:space="preserve">¿Tiene usted seguro?   </w:t>
      </w:r>
      <w:sdt>
        <w:sdtPr>
          <w:rPr>
            <w:rFonts w:ascii="Arial" w:hAnsi="Arial" w:cs="Arial"/>
            <w:b/>
            <w:sz w:val="18"/>
            <w:szCs w:val="18"/>
            <w:lang w:val="es-419"/>
          </w:rPr>
          <w:id w:val="34583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0B9D">
            <w:rPr>
              <w:rFonts w:ascii="Segoe UI Symbol" w:eastAsia="MS Gothic" w:hAnsi="Segoe UI Symbol" w:cs="Segoe UI Symbol"/>
              <w:b/>
              <w:sz w:val="18"/>
              <w:szCs w:val="18"/>
              <w:lang w:val="es-419"/>
            </w:rPr>
            <w:t>☐</w:t>
          </w:r>
        </w:sdtContent>
      </w:sdt>
      <w:r w:rsidRPr="00070B9D">
        <w:rPr>
          <w:rFonts w:ascii="Arial" w:hAnsi="Arial" w:cs="Arial"/>
          <w:b/>
          <w:sz w:val="18"/>
          <w:szCs w:val="18"/>
          <w:lang w:val="es-419"/>
        </w:rPr>
        <w:t xml:space="preserve">SI      </w:t>
      </w:r>
      <w:sdt>
        <w:sdtPr>
          <w:rPr>
            <w:rFonts w:ascii="Arial" w:hAnsi="Arial" w:cs="Arial"/>
            <w:b/>
            <w:sz w:val="18"/>
            <w:szCs w:val="18"/>
            <w:lang w:val="es-419"/>
          </w:rPr>
          <w:id w:val="115935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0B9D">
            <w:rPr>
              <w:rFonts w:ascii="Segoe UI Symbol" w:eastAsia="MS Gothic" w:hAnsi="Segoe UI Symbol" w:cs="Segoe UI Symbol"/>
              <w:b/>
              <w:sz w:val="18"/>
              <w:szCs w:val="18"/>
              <w:lang w:val="es-419"/>
            </w:rPr>
            <w:t>☐</w:t>
          </w:r>
        </w:sdtContent>
      </w:sdt>
      <w:r w:rsidRPr="00070B9D">
        <w:rPr>
          <w:rFonts w:ascii="Arial" w:hAnsi="Arial" w:cs="Arial"/>
          <w:b/>
          <w:sz w:val="18"/>
          <w:szCs w:val="18"/>
          <w:lang w:val="es-419"/>
        </w:rPr>
        <w:t>NO     (En caso afirmativo, incluya una copia de la tarjeta de seguro.)</w:t>
      </w:r>
    </w:p>
    <w:p w14:paraId="47BAC181" w14:textId="77777777" w:rsidR="00070B9D" w:rsidRPr="00095FB2" w:rsidRDefault="00070B9D" w:rsidP="005D235A">
      <w:pPr>
        <w:pStyle w:val="BodyText"/>
        <w:rPr>
          <w:rFonts w:ascii="Arial" w:hAnsi="Arial" w:cs="Arial"/>
          <w:b/>
          <w:sz w:val="18"/>
          <w:szCs w:val="18"/>
          <w:lang w:val="es-419"/>
        </w:rPr>
      </w:pPr>
    </w:p>
    <w:p w14:paraId="7B92DF89" w14:textId="11F146C4" w:rsidR="00763A30" w:rsidRPr="00740BC6" w:rsidRDefault="00740BC6" w:rsidP="005D235A">
      <w:pPr>
        <w:pStyle w:val="BodyText"/>
        <w:rPr>
          <w:rFonts w:ascii="Arial" w:hAnsi="Arial" w:cs="Arial"/>
          <w:b/>
          <w:sz w:val="18"/>
          <w:szCs w:val="18"/>
          <w:lang w:val="es-419"/>
        </w:rPr>
      </w:pPr>
      <w:r>
        <w:rPr>
          <w:rFonts w:ascii="Arial" w:hAnsi="Arial" w:cs="Arial"/>
          <w:b/>
          <w:sz w:val="18"/>
          <w:szCs w:val="18"/>
          <w:lang w:val="es-419"/>
        </w:rPr>
        <w:t>Me gustaría una cita para discutir mis opciones de seguro o comprender mejor mi cobertura</w:t>
      </w:r>
      <w:r w:rsidR="00C03AA0" w:rsidRPr="00740BC6">
        <w:rPr>
          <w:rFonts w:ascii="Arial" w:hAnsi="Arial" w:cs="Arial"/>
          <w:b/>
          <w:sz w:val="18"/>
          <w:szCs w:val="18"/>
          <w:lang w:val="es-419"/>
        </w:rPr>
        <w:t>.</w:t>
      </w:r>
      <w:r w:rsidR="00967813" w:rsidRPr="00740BC6">
        <w:rPr>
          <w:rFonts w:ascii="Arial" w:hAnsi="Arial" w:cs="Arial"/>
          <w:b/>
          <w:sz w:val="18"/>
          <w:szCs w:val="18"/>
          <w:lang w:val="es-419"/>
        </w:rPr>
        <w:t xml:space="preserve">    </w:t>
      </w:r>
      <w:sdt>
        <w:sdtPr>
          <w:rPr>
            <w:rFonts w:ascii="Arial" w:hAnsi="Arial" w:cs="Arial"/>
            <w:b/>
            <w:sz w:val="18"/>
            <w:szCs w:val="18"/>
            <w:lang w:val="es-419"/>
          </w:rPr>
          <w:id w:val="124743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2A6" w:rsidRPr="00740BC6">
            <w:rPr>
              <w:rFonts w:ascii="MS Gothic" w:eastAsia="MS Gothic" w:hAnsi="MS Gothic" w:cs="Arial"/>
              <w:b/>
              <w:sz w:val="18"/>
              <w:szCs w:val="18"/>
              <w:lang w:val="es-419"/>
            </w:rPr>
            <w:t>☐</w:t>
          </w:r>
        </w:sdtContent>
      </w:sdt>
      <w:proofErr w:type="spellStart"/>
      <w:r>
        <w:rPr>
          <w:rFonts w:ascii="Arial" w:hAnsi="Arial" w:cs="Arial"/>
          <w:b/>
          <w:sz w:val="18"/>
          <w:szCs w:val="18"/>
          <w:lang w:val="es-419"/>
        </w:rPr>
        <w:t>Si</w:t>
      </w:r>
      <w:proofErr w:type="spellEnd"/>
      <w:r w:rsidR="00967813" w:rsidRPr="00740BC6">
        <w:rPr>
          <w:rFonts w:ascii="Arial" w:hAnsi="Arial" w:cs="Arial"/>
          <w:b/>
          <w:sz w:val="18"/>
          <w:szCs w:val="18"/>
          <w:lang w:val="es-419"/>
        </w:rPr>
        <w:t xml:space="preserve">     </w:t>
      </w:r>
      <w:sdt>
        <w:sdtPr>
          <w:rPr>
            <w:rFonts w:ascii="Arial" w:hAnsi="Arial" w:cs="Arial"/>
            <w:b/>
            <w:sz w:val="18"/>
            <w:szCs w:val="18"/>
            <w:lang w:val="es-419"/>
          </w:rPr>
          <w:id w:val="161725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813" w:rsidRPr="00740BC6">
            <w:rPr>
              <w:rFonts w:ascii="Segoe UI Symbol" w:eastAsia="MS Gothic" w:hAnsi="Segoe UI Symbol" w:cs="Segoe UI Symbol"/>
              <w:b/>
              <w:sz w:val="18"/>
              <w:szCs w:val="18"/>
              <w:lang w:val="es-419"/>
            </w:rPr>
            <w:t>☐</w:t>
          </w:r>
        </w:sdtContent>
      </w:sdt>
      <w:r w:rsidR="00967813" w:rsidRPr="00740BC6">
        <w:rPr>
          <w:rFonts w:ascii="Arial" w:hAnsi="Arial" w:cs="Arial"/>
          <w:b/>
          <w:sz w:val="18"/>
          <w:szCs w:val="18"/>
          <w:lang w:val="es-419"/>
        </w:rPr>
        <w:t xml:space="preserve"> No    </w:t>
      </w:r>
    </w:p>
    <w:p w14:paraId="07A0DCE2" w14:textId="77777777" w:rsidR="00967813" w:rsidRPr="00095FB2" w:rsidRDefault="00967813" w:rsidP="005D235A">
      <w:pPr>
        <w:pStyle w:val="BodyText"/>
        <w:rPr>
          <w:rFonts w:ascii="Arial" w:hAnsi="Arial" w:cs="Arial"/>
          <w:sz w:val="18"/>
          <w:szCs w:val="18"/>
          <w:lang w:val="es-419"/>
        </w:rPr>
      </w:pPr>
    </w:p>
    <w:p w14:paraId="77F772A7" w14:textId="366FD8BD" w:rsidR="00611614" w:rsidRPr="00611614" w:rsidRDefault="00611614" w:rsidP="00611614">
      <w:pPr>
        <w:pStyle w:val="BodyText"/>
        <w:rPr>
          <w:rFonts w:ascii="Arial" w:hAnsi="Arial" w:cs="Arial"/>
          <w:b/>
          <w:sz w:val="18"/>
          <w:szCs w:val="18"/>
          <w:lang w:val="es-419"/>
        </w:rPr>
      </w:pPr>
      <w:r w:rsidRPr="00095FB2">
        <w:rPr>
          <w:rFonts w:ascii="Arial" w:hAnsi="Arial" w:cs="Arial"/>
          <w:b/>
          <w:sz w:val="18"/>
          <w:szCs w:val="18"/>
          <w:lang w:val="es-419"/>
        </w:rPr>
        <w:t>Por pavor provea</w:t>
      </w:r>
      <w:r w:rsidRPr="00611614">
        <w:rPr>
          <w:rFonts w:ascii="Arial" w:hAnsi="Arial" w:cs="Arial"/>
          <w:b/>
          <w:sz w:val="18"/>
          <w:szCs w:val="18"/>
          <w:lang w:val="es-419"/>
        </w:rPr>
        <w:t xml:space="preserve"> prueba</w:t>
      </w:r>
      <w:r w:rsidRPr="00095FB2">
        <w:rPr>
          <w:rFonts w:ascii="Arial" w:hAnsi="Arial" w:cs="Arial"/>
          <w:b/>
          <w:sz w:val="18"/>
          <w:szCs w:val="18"/>
          <w:lang w:val="es-419"/>
        </w:rPr>
        <w:t>s de</w:t>
      </w:r>
      <w:r w:rsidRPr="00611614">
        <w:rPr>
          <w:rFonts w:ascii="Arial" w:hAnsi="Arial" w:cs="Arial"/>
          <w:b/>
          <w:sz w:val="18"/>
          <w:szCs w:val="18"/>
          <w:lang w:val="es-419"/>
        </w:rPr>
        <w:t xml:space="preserve"> residencia y de todos los ingresos en el hogar. Por favor, consulte la lista en la documentación adjunta (al reverso). El no proporcionar pruebas suficientes podría resultar en la devolución de su solicitud y la demora en la aprobación.</w:t>
      </w:r>
    </w:p>
    <w:p w14:paraId="499F992D" w14:textId="77777777" w:rsidR="00965699" w:rsidRPr="00095FB2" w:rsidRDefault="00965699" w:rsidP="005D235A">
      <w:pPr>
        <w:pStyle w:val="BodyText"/>
        <w:rPr>
          <w:rFonts w:ascii="Arial" w:hAnsi="Arial" w:cs="Arial"/>
          <w:b/>
          <w:sz w:val="20"/>
          <w:lang w:val="es-419"/>
        </w:rPr>
      </w:pPr>
    </w:p>
    <w:p w14:paraId="0AC4392E" w14:textId="2D7FD553" w:rsidR="005D235A" w:rsidRPr="00095FB2" w:rsidRDefault="00625EF0" w:rsidP="005D235A">
      <w:pPr>
        <w:pStyle w:val="BodyText"/>
        <w:rPr>
          <w:rFonts w:ascii="Arial" w:hAnsi="Arial" w:cs="Arial"/>
          <w:b/>
          <w:bCs/>
          <w:sz w:val="18"/>
          <w:szCs w:val="18"/>
          <w:lang w:val="es-419"/>
        </w:rPr>
      </w:pPr>
      <w:r w:rsidRPr="00095FB2">
        <w:rPr>
          <w:rFonts w:ascii="Arial" w:hAnsi="Arial" w:cs="Arial"/>
          <w:b/>
          <w:bCs/>
          <w:sz w:val="18"/>
          <w:szCs w:val="18"/>
          <w:lang w:val="es-419"/>
        </w:rPr>
        <w:t xml:space="preserve">Pido con esta solicitud que </w:t>
      </w:r>
      <w:proofErr w:type="spellStart"/>
      <w:r w:rsidRPr="00095FB2">
        <w:rPr>
          <w:rFonts w:ascii="Arial" w:hAnsi="Arial" w:cs="Arial"/>
          <w:b/>
          <w:bCs/>
          <w:sz w:val="18"/>
          <w:szCs w:val="18"/>
          <w:lang w:val="es-419"/>
        </w:rPr>
        <w:t>Neighborhood</w:t>
      </w:r>
      <w:proofErr w:type="spellEnd"/>
      <w:r w:rsidRPr="00095FB2">
        <w:rPr>
          <w:rFonts w:ascii="Arial" w:hAnsi="Arial" w:cs="Arial"/>
          <w:b/>
          <w:bCs/>
          <w:sz w:val="18"/>
          <w:szCs w:val="18"/>
          <w:lang w:val="es-419"/>
        </w:rPr>
        <w:t xml:space="preserve"> </w:t>
      </w:r>
      <w:proofErr w:type="spellStart"/>
      <w:r w:rsidRPr="00095FB2">
        <w:rPr>
          <w:rFonts w:ascii="Arial" w:hAnsi="Arial" w:cs="Arial"/>
          <w:b/>
          <w:bCs/>
          <w:sz w:val="18"/>
          <w:szCs w:val="18"/>
          <w:lang w:val="es-419"/>
        </w:rPr>
        <w:t>Health</w:t>
      </w:r>
      <w:proofErr w:type="spellEnd"/>
      <w:r w:rsidRPr="00095FB2">
        <w:rPr>
          <w:rFonts w:ascii="Arial" w:hAnsi="Arial" w:cs="Arial"/>
          <w:b/>
          <w:bCs/>
          <w:sz w:val="18"/>
          <w:szCs w:val="18"/>
          <w:lang w:val="es-419"/>
        </w:rPr>
        <w:t xml:space="preserve"> Center haga una determinación de mi elegibilidad para el programa de tarifas de pago en escala</w:t>
      </w:r>
      <w:r w:rsidR="005D235A" w:rsidRPr="00095FB2">
        <w:rPr>
          <w:rFonts w:ascii="Arial" w:hAnsi="Arial" w:cs="Arial"/>
          <w:b/>
          <w:sz w:val="18"/>
          <w:szCs w:val="18"/>
          <w:lang w:val="es-419"/>
        </w:rPr>
        <w:t xml:space="preserve">. </w:t>
      </w:r>
      <w:r w:rsidRPr="00095FB2">
        <w:rPr>
          <w:rFonts w:ascii="Arial" w:hAnsi="Arial" w:cs="Arial"/>
          <w:b/>
          <w:bCs/>
          <w:sz w:val="18"/>
          <w:szCs w:val="18"/>
          <w:lang w:val="es-419"/>
        </w:rPr>
        <w:t>Entiendo que la información que yo presente en relación con la cantidad de ingresos del hogar y el tamaño de mi familia está sujeta a ser verificada</w:t>
      </w:r>
      <w:r w:rsidR="005D235A" w:rsidRPr="00095FB2">
        <w:rPr>
          <w:rFonts w:ascii="Arial" w:hAnsi="Arial" w:cs="Arial"/>
          <w:b/>
          <w:sz w:val="18"/>
          <w:szCs w:val="18"/>
          <w:lang w:val="es-419"/>
        </w:rPr>
        <w:t xml:space="preserve">. </w:t>
      </w:r>
      <w:r w:rsidRPr="00095FB2">
        <w:rPr>
          <w:rFonts w:ascii="Arial" w:hAnsi="Arial" w:cs="Arial"/>
          <w:b/>
          <w:bCs/>
          <w:sz w:val="18"/>
          <w:szCs w:val="18"/>
          <w:lang w:val="es-419"/>
        </w:rPr>
        <w:t>También entiendo que si la información, que entrego yo, se determina como falsa, seré responsable por el pago de los servicios en su totalidad</w:t>
      </w:r>
      <w:r w:rsidR="000542FE" w:rsidRPr="00095FB2">
        <w:rPr>
          <w:rFonts w:ascii="Arial" w:hAnsi="Arial" w:cs="Arial"/>
          <w:b/>
          <w:bCs/>
          <w:lang w:val="es-419"/>
        </w:rPr>
        <w:t xml:space="preserve"> </w:t>
      </w:r>
      <w:r w:rsidR="000542FE" w:rsidRPr="00095FB2">
        <w:rPr>
          <w:rFonts w:ascii="Arial" w:hAnsi="Arial" w:cs="Arial"/>
          <w:b/>
          <w:bCs/>
          <w:sz w:val="18"/>
          <w:szCs w:val="18"/>
          <w:lang w:val="es-419"/>
        </w:rPr>
        <w:t xml:space="preserve">Al firmar esta solicitud yo afirmo que la información proporcionada es verdadera y correcta según mi entendimiento. Entiendo que es mi responsabilidad informar al Centro de Salud </w:t>
      </w:r>
      <w:proofErr w:type="spellStart"/>
      <w:r w:rsidR="000542FE" w:rsidRPr="00095FB2">
        <w:rPr>
          <w:rFonts w:ascii="Arial" w:hAnsi="Arial" w:cs="Arial"/>
          <w:b/>
          <w:bCs/>
          <w:sz w:val="18"/>
          <w:szCs w:val="18"/>
          <w:lang w:val="es-419"/>
        </w:rPr>
        <w:t>Neighborhood</w:t>
      </w:r>
      <w:proofErr w:type="spellEnd"/>
      <w:r w:rsidR="000542FE" w:rsidRPr="00095FB2">
        <w:rPr>
          <w:rFonts w:ascii="Arial" w:hAnsi="Arial" w:cs="Arial"/>
          <w:b/>
          <w:bCs/>
          <w:sz w:val="18"/>
          <w:szCs w:val="18"/>
          <w:lang w:val="es-419"/>
        </w:rPr>
        <w:t xml:space="preserve"> </w:t>
      </w:r>
      <w:proofErr w:type="spellStart"/>
      <w:r w:rsidR="000542FE" w:rsidRPr="00095FB2">
        <w:rPr>
          <w:rFonts w:ascii="Arial" w:hAnsi="Arial" w:cs="Arial"/>
          <w:b/>
          <w:bCs/>
          <w:sz w:val="18"/>
          <w:szCs w:val="18"/>
          <w:lang w:val="es-419"/>
        </w:rPr>
        <w:t>Health</w:t>
      </w:r>
      <w:proofErr w:type="spellEnd"/>
      <w:r w:rsidR="000542FE" w:rsidRPr="00095FB2">
        <w:rPr>
          <w:rFonts w:ascii="Arial" w:hAnsi="Arial" w:cs="Arial"/>
          <w:b/>
          <w:bCs/>
          <w:sz w:val="18"/>
          <w:szCs w:val="18"/>
          <w:lang w:val="es-419"/>
        </w:rPr>
        <w:t xml:space="preserve"> de todos los cambios en mi seguro y que dejar de hacerlo significa que seré responsable por la totalidad del pago</w:t>
      </w:r>
      <w:r w:rsidR="005D235A" w:rsidRPr="00095FB2">
        <w:rPr>
          <w:rFonts w:ascii="Arial" w:hAnsi="Arial" w:cs="Arial"/>
          <w:b/>
          <w:sz w:val="18"/>
          <w:szCs w:val="18"/>
          <w:lang w:val="es-419"/>
        </w:rPr>
        <w:t>.</w:t>
      </w:r>
      <w:r w:rsidR="00967813" w:rsidRPr="00095FB2">
        <w:rPr>
          <w:rFonts w:ascii="Arial" w:hAnsi="Arial" w:cs="Arial"/>
          <w:b/>
          <w:sz w:val="18"/>
          <w:szCs w:val="18"/>
          <w:lang w:val="es-419"/>
        </w:rPr>
        <w:t xml:space="preserve"> </w:t>
      </w:r>
      <w:r w:rsidR="000542FE" w:rsidRPr="00095FB2">
        <w:rPr>
          <w:rFonts w:ascii="Arial" w:hAnsi="Arial" w:cs="Arial"/>
          <w:b/>
          <w:sz w:val="18"/>
          <w:szCs w:val="18"/>
          <w:lang w:val="es-419"/>
        </w:rPr>
        <w:t>Entiendo que el personal de Inscripción puede utilizar la información de mi solicitud y la verificación de ingresos para ayudarme con necesidades médicas y sociales adicionales, si así lo solicito.</w:t>
      </w:r>
    </w:p>
    <w:p w14:paraId="24D2476B" w14:textId="75FE346E" w:rsidR="009E15E8" w:rsidRPr="00095FB2" w:rsidRDefault="00D11DB8" w:rsidP="00D11DB8">
      <w:pPr>
        <w:pStyle w:val="BodyText"/>
        <w:tabs>
          <w:tab w:val="left" w:pos="6780"/>
        </w:tabs>
        <w:rPr>
          <w:rFonts w:ascii="Arial" w:hAnsi="Arial" w:cs="Arial"/>
          <w:b/>
          <w:sz w:val="18"/>
          <w:szCs w:val="18"/>
          <w:lang w:val="es-419"/>
        </w:rPr>
      </w:pPr>
      <w:r w:rsidRPr="00095FB2">
        <w:rPr>
          <w:rFonts w:ascii="Arial" w:hAnsi="Arial" w:cs="Arial"/>
          <w:b/>
          <w:sz w:val="18"/>
          <w:szCs w:val="18"/>
          <w:lang w:val="es-419"/>
        </w:rPr>
        <w:tab/>
      </w:r>
    </w:p>
    <w:p w14:paraId="320AA612" w14:textId="7B44EF99" w:rsidR="009E15E8" w:rsidRPr="00095FB2" w:rsidRDefault="00D11DB8" w:rsidP="005D235A">
      <w:pPr>
        <w:pStyle w:val="BodyText"/>
        <w:rPr>
          <w:rFonts w:ascii="Arial" w:hAnsi="Arial" w:cs="Arial"/>
          <w:b/>
          <w:sz w:val="18"/>
          <w:szCs w:val="18"/>
          <w:lang w:val="es-419"/>
        </w:rPr>
      </w:pPr>
      <w:r w:rsidRPr="00095FB2">
        <w:rPr>
          <w:rFonts w:ascii="Arial" w:hAnsi="Arial" w:cs="Arial"/>
          <w:b/>
          <w:sz w:val="18"/>
          <w:szCs w:val="18"/>
          <w:lang w:val="es-419"/>
        </w:rPr>
        <w:t>Firma del Paciente</w:t>
      </w:r>
      <w:r w:rsidR="009E15E8" w:rsidRPr="00095FB2">
        <w:rPr>
          <w:rFonts w:ascii="Arial" w:hAnsi="Arial" w:cs="Arial"/>
          <w:b/>
          <w:sz w:val="18"/>
          <w:szCs w:val="18"/>
          <w:lang w:val="es-419"/>
        </w:rPr>
        <w:t xml:space="preserve"> __________________________________________________ </w:t>
      </w:r>
      <w:r w:rsidRPr="00095FB2">
        <w:rPr>
          <w:rFonts w:ascii="Arial" w:hAnsi="Arial" w:cs="Arial"/>
          <w:b/>
          <w:sz w:val="18"/>
          <w:szCs w:val="18"/>
          <w:lang w:val="es-419"/>
        </w:rPr>
        <w:t>Fecha</w:t>
      </w:r>
      <w:r w:rsidR="009E15E8" w:rsidRPr="00095FB2">
        <w:rPr>
          <w:rFonts w:ascii="Arial" w:hAnsi="Arial" w:cs="Arial"/>
          <w:b/>
          <w:sz w:val="18"/>
          <w:szCs w:val="18"/>
          <w:lang w:val="es-419"/>
        </w:rPr>
        <w:t>______________________________</w:t>
      </w:r>
    </w:p>
    <w:p w14:paraId="5D91BDFB" w14:textId="77777777" w:rsidR="00E469CF" w:rsidRPr="00095FB2" w:rsidRDefault="00E469CF" w:rsidP="005D235A">
      <w:pPr>
        <w:pStyle w:val="BodyText"/>
        <w:rPr>
          <w:rFonts w:ascii="Arial" w:hAnsi="Arial" w:cs="Arial"/>
          <w:b/>
          <w:sz w:val="18"/>
          <w:szCs w:val="18"/>
          <w:lang w:val="es-419"/>
        </w:rPr>
      </w:pPr>
    </w:p>
    <w:p w14:paraId="3B321DED" w14:textId="77777777" w:rsidR="005D235A" w:rsidRPr="00095FB2" w:rsidRDefault="00F80C94" w:rsidP="005D235A">
      <w:pPr>
        <w:pStyle w:val="BodyText"/>
        <w:rPr>
          <w:rFonts w:ascii="Arial" w:hAnsi="Arial" w:cs="Arial"/>
          <w:b/>
          <w:sz w:val="18"/>
          <w:szCs w:val="18"/>
          <w:lang w:val="es-419"/>
        </w:rPr>
      </w:pPr>
      <w:r w:rsidRPr="00095F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CF0DC" wp14:editId="7F00DDDE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6586220" cy="1932316"/>
                <wp:effectExtent l="0" t="0" r="2413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220" cy="1932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E1454" w14:textId="1010EF3A" w:rsidR="00E469CF" w:rsidRPr="00997932" w:rsidRDefault="00E41FCF" w:rsidP="00AC247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41FC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Para </w:t>
                            </w:r>
                            <w:proofErr w:type="spellStart"/>
                            <w:proofErr w:type="gramStart"/>
                            <w:r w:rsidRPr="00E41FC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us</w:t>
                            </w:r>
                            <w:r w:rsidR="00095FB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proofErr w:type="gramEnd"/>
                            <w:r w:rsidRPr="00E41FC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de las </w:t>
                            </w:r>
                            <w:proofErr w:type="spellStart"/>
                            <w:r w:rsidRPr="00E41FC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oficinas</w:t>
                            </w:r>
                            <w:proofErr w:type="spellEnd"/>
                            <w:r w:rsidRPr="00E41FC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41FC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solamente</w:t>
                            </w:r>
                            <w:proofErr w:type="spellEnd"/>
                            <w:r w:rsidRPr="00E41FC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r w:rsidR="005D235A" w:rsidRPr="0099793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For Office Use Only:   Da</w:t>
                            </w:r>
                            <w:r w:rsidR="00E469CF" w:rsidRPr="0099793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te </w:t>
                            </w:r>
                            <w:r w:rsidR="00837B4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Effective</w:t>
                            </w:r>
                            <w:r w:rsidR="00E469CF" w:rsidRPr="0099793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: ________     </w:t>
                            </w:r>
                            <w:r w:rsidR="005D235A" w:rsidRPr="0099793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Household Income</w:t>
                            </w:r>
                            <w:r w:rsidR="00E469CF" w:rsidRPr="0099793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per year</w:t>
                            </w:r>
                            <w:r w:rsidR="005D235A" w:rsidRPr="0099793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: _________</w:t>
                            </w:r>
                            <w:r w:rsidR="00E469CF" w:rsidRPr="0099793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__</w:t>
                            </w:r>
                            <w:r w:rsidR="009E15E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_______</w:t>
                            </w:r>
                            <w:r w:rsidR="005D235A" w:rsidRPr="0099793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17BE9A48" w14:textId="77777777" w:rsidR="00E469CF" w:rsidRDefault="00E469CF" w:rsidP="00AC247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063185BD" w14:textId="77777777" w:rsidR="005D235A" w:rsidRDefault="005D235A" w:rsidP="00AC247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9793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SFS:   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id w:val="-7064170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6AC7" w:rsidRPr="00997932">
                                  <w:rPr>
                                    <w:rFonts w:ascii="MS Gothic" w:eastAsia="MS Gothic" w:hAnsi="MS Gothic" w:hint="eastAsia"/>
                                    <w:b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9E15E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E469CF" w:rsidRPr="0099793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="00E469CF" w:rsidRPr="0099793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$3  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id w:val="-5647237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469CF" w:rsidRPr="00997932">
                                  <w:rPr>
                                    <w:rFonts w:ascii="MS Gothic" w:eastAsia="MS Gothic" w:hAnsi="MS Gothic" w:hint="eastAsia"/>
                                    <w:b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E469CF" w:rsidRPr="0099793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B $15  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id w:val="17737496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469CF" w:rsidRPr="00997932">
                                  <w:rPr>
                                    <w:rFonts w:ascii="MS Gothic" w:eastAsia="MS Gothic" w:hAnsi="MS Gothic" w:hint="eastAsia"/>
                                    <w:b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9E15E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69CF" w:rsidRPr="0099793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C $40  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id w:val="-21057201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469CF" w:rsidRPr="00997932">
                                  <w:rPr>
                                    <w:rFonts w:ascii="MS Gothic" w:eastAsia="MS Gothic" w:hAnsi="MS Gothic" w:hint="eastAsia"/>
                                    <w:b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9E15E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69CF" w:rsidRPr="0099793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D $50  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id w:val="-1156090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E15E8">
                                  <w:rPr>
                                    <w:rFonts w:ascii="MS Gothic" w:eastAsia="MS Gothic" w:hAnsi="MS Gothic" w:hint="eastAsia"/>
                                    <w:b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9E15E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69CF" w:rsidRPr="0099793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E $60</w:t>
                            </w:r>
                          </w:p>
                          <w:p w14:paraId="34E46560" w14:textId="77777777" w:rsidR="00F75B39" w:rsidRPr="00997932" w:rsidRDefault="00F75B39" w:rsidP="00AC247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911D2D1" w14:textId="77777777" w:rsidR="00E469CF" w:rsidRDefault="00F21004" w:rsidP="00AC247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id w:val="2457788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5B39">
                                  <w:rPr>
                                    <w:rFonts w:ascii="MS Gothic" w:eastAsia="MS Gothic" w:hAnsi="MS Gothic" w:hint="eastAsia"/>
                                    <w:b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E469CF" w:rsidRPr="0099793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Review</w:t>
                            </w:r>
                            <w:r w:rsidR="005D3AE5" w:rsidRPr="0099793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By</w:t>
                            </w:r>
                            <w:r w:rsidR="00166AC7" w:rsidRPr="0099793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Staff</w:t>
                            </w:r>
                            <w:r w:rsidR="005D3AE5" w:rsidRPr="0099793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: _______</w:t>
                            </w:r>
                            <w:r w:rsidR="005D235A" w:rsidRPr="0099793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0810CFB" w14:textId="77777777" w:rsidR="0004621F" w:rsidRDefault="0004621F" w:rsidP="00AC247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1DBC1A3" w14:textId="77777777" w:rsidR="0004621F" w:rsidRPr="00763A30" w:rsidRDefault="0004621F" w:rsidP="0004621F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63A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Patient case sent to Social Supports (as applicable)    </w:t>
                            </w:r>
                            <w:r w:rsidRPr="00763A30">
                              <w:rPr>
                                <w:rFonts w:ascii="MS Gothic" w:eastAsia="MS Gothic" w:hAnsi="MS Gothic" w:cs="Arial" w:hint="eastAsia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MS Gothic" w:eastAsia="MS Gothic" w:hAnsi="MS Gothic" w:cs="Arial" w:hint="eastAsia"/>
                                  <w:b/>
                                  <w:sz w:val="18"/>
                                  <w:szCs w:val="18"/>
                                </w:rPr>
                                <w:id w:val="-3107942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763A30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63A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Yes    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id w:val="-10514600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763A30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63A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7BD16594" w14:textId="77777777" w:rsidR="00997932" w:rsidRPr="00997932" w:rsidRDefault="00997932" w:rsidP="00AC247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B32CDD0" w14:textId="77777777" w:rsidR="00E469CF" w:rsidRPr="00997932" w:rsidRDefault="00F21004" w:rsidP="00AC247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id w:val="-18497054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E15E8">
                                  <w:rPr>
                                    <w:rFonts w:ascii="MS Gothic" w:eastAsia="MS Gothic" w:hAnsi="MS Gothic" w:hint="eastAsia"/>
                                    <w:b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E469CF" w:rsidRPr="0099793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Entered Into Athena</w:t>
                            </w:r>
                            <w:r w:rsidR="0099793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Medical and Dental:</w:t>
                            </w:r>
                          </w:p>
                          <w:p w14:paraId="570E5F88" w14:textId="77777777" w:rsidR="005D235A" w:rsidRPr="00997932" w:rsidRDefault="00F21004" w:rsidP="00AC247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id w:val="15768654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469CF" w:rsidRPr="00997932">
                                  <w:rPr>
                                    <w:rFonts w:ascii="MS Gothic" w:eastAsia="MS Gothic" w:hAnsi="MS Gothic" w:hint="eastAsia"/>
                                    <w:b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99793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Uploaded into Athena:</w:t>
                            </w:r>
                            <w:r w:rsidR="005D235A" w:rsidRPr="0099793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</w:t>
                            </w:r>
                          </w:p>
                          <w:p w14:paraId="5D73BC5F" w14:textId="77777777" w:rsidR="00E469CF" w:rsidRPr="00997932" w:rsidRDefault="00E469CF" w:rsidP="00AC247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C0E6BCB" w14:textId="77777777" w:rsidR="005D235A" w:rsidRDefault="005D3AE5" w:rsidP="00AC247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9793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Supervisor/Manager </w:t>
                            </w:r>
                            <w:r w:rsidR="00E469CF" w:rsidRPr="0099793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Review: </w:t>
                            </w:r>
                            <w:r w:rsidR="005D235A" w:rsidRPr="0099793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________  </w:t>
                            </w:r>
                          </w:p>
                          <w:p w14:paraId="104A1813" w14:textId="77777777" w:rsidR="00935FE1" w:rsidRDefault="00935FE1" w:rsidP="00AC247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58A55C4" w14:textId="77777777" w:rsidR="00935FE1" w:rsidRPr="00997932" w:rsidRDefault="00935FE1" w:rsidP="00AC247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Additional Comments _________________________________________________________________________________________________</w:t>
                            </w:r>
                          </w:p>
                          <w:p w14:paraId="2708F0E9" w14:textId="77777777" w:rsidR="00935FE1" w:rsidRDefault="00166AC7" w:rsidP="00AC247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9793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1D0ED0AC" w14:textId="77777777" w:rsidR="00166AC7" w:rsidRPr="00997932" w:rsidRDefault="00166AC7" w:rsidP="00AC247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9793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935FE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                                 _________________________________________________________________________________________________</w:t>
                            </w:r>
                            <w:r w:rsidRPr="0099793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</w:t>
                            </w:r>
                          </w:p>
                          <w:p w14:paraId="5C680889" w14:textId="77777777" w:rsidR="00166AC7" w:rsidRPr="00997932" w:rsidRDefault="00166AC7" w:rsidP="00AC247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1C5680" w14:textId="77777777" w:rsidR="005D235A" w:rsidRPr="00E469CF" w:rsidRDefault="005D235A" w:rsidP="00AC247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469C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02F211A" w14:textId="77777777" w:rsidR="005D235A" w:rsidRPr="00E469CF" w:rsidRDefault="005D235A" w:rsidP="00AC2471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469C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E469C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E469C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E469C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CF0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2pt;width:518.6pt;height:152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">
                <v:textbox>
                  <w:txbxContent>
                    <w:p w14:paraId="39DE1454" w14:textId="1010EF3A" w:rsidR="00E469CF" w:rsidRPr="00997932" w:rsidRDefault="00E41FCF" w:rsidP="00AC2471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E41FC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Para </w:t>
                      </w:r>
                      <w:proofErr w:type="spellStart"/>
                      <w:proofErr w:type="gramStart"/>
                      <w:r w:rsidRPr="00E41FC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us</w:t>
                      </w:r>
                      <w:r w:rsidR="00095FB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o</w:t>
                      </w:r>
                      <w:proofErr w:type="spellEnd"/>
                      <w:proofErr w:type="gramEnd"/>
                      <w:r w:rsidRPr="00E41FC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de las </w:t>
                      </w:r>
                      <w:proofErr w:type="spellStart"/>
                      <w:r w:rsidRPr="00E41FC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oficinas</w:t>
                      </w:r>
                      <w:proofErr w:type="spellEnd"/>
                      <w:r w:rsidRPr="00E41FC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41FC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solamente</w:t>
                      </w:r>
                      <w:proofErr w:type="spellEnd"/>
                      <w:r w:rsidRPr="00E41FC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/</w:t>
                      </w:r>
                      <w:r w:rsidR="005D235A" w:rsidRPr="0099793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For Office Use Only:   Da</w:t>
                      </w:r>
                      <w:r w:rsidR="00E469CF" w:rsidRPr="0099793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te </w:t>
                      </w:r>
                      <w:r w:rsidR="00837B4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Effective</w:t>
                      </w:r>
                      <w:r w:rsidR="00E469CF" w:rsidRPr="0099793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: ________     </w:t>
                      </w:r>
                      <w:r w:rsidR="005D235A" w:rsidRPr="0099793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Household Income</w:t>
                      </w:r>
                      <w:r w:rsidR="00E469CF" w:rsidRPr="0099793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per year</w:t>
                      </w:r>
                      <w:r w:rsidR="005D235A" w:rsidRPr="0099793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: _________</w:t>
                      </w:r>
                      <w:r w:rsidR="00E469CF" w:rsidRPr="0099793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__</w:t>
                      </w:r>
                      <w:r w:rsidR="009E15E8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_______</w:t>
                      </w:r>
                      <w:r w:rsidR="005D235A" w:rsidRPr="0099793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17BE9A48" w14:textId="77777777" w:rsidR="00E469CF" w:rsidRDefault="00E469CF" w:rsidP="00AC2471">
                      <w:pPr>
                        <w:spacing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063185BD" w14:textId="77777777" w:rsidR="005D235A" w:rsidRDefault="005D235A" w:rsidP="00AC2471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99793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SFS:    </w:t>
                      </w:r>
                      <w:sdt>
                        <w:sdtP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id w:val="-7064170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66AC7" w:rsidRPr="00997932">
                            <w:rPr>
                              <w:rFonts w:ascii="MS Gothic" w:eastAsia="MS Gothic" w:hAnsi="MS Gothic" w:hint="eastAsia"/>
                              <w:b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9E15E8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E469CF" w:rsidRPr="0099793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="00E469CF" w:rsidRPr="0099793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$3   </w:t>
                      </w:r>
                      <w:sdt>
                        <w:sdtP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id w:val="-5647237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469CF" w:rsidRPr="00997932">
                            <w:rPr>
                              <w:rFonts w:ascii="MS Gothic" w:eastAsia="MS Gothic" w:hAnsi="MS Gothic" w:hint="eastAsia"/>
                              <w:b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E469CF" w:rsidRPr="0099793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B $15   </w:t>
                      </w:r>
                      <w:sdt>
                        <w:sdtP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id w:val="17737496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469CF" w:rsidRPr="00997932">
                            <w:rPr>
                              <w:rFonts w:ascii="MS Gothic" w:eastAsia="MS Gothic" w:hAnsi="MS Gothic" w:hint="eastAsia"/>
                              <w:b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9E15E8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E469CF" w:rsidRPr="0099793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C $40   </w:t>
                      </w:r>
                      <w:sdt>
                        <w:sdtP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id w:val="-21057201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469CF" w:rsidRPr="00997932">
                            <w:rPr>
                              <w:rFonts w:ascii="MS Gothic" w:eastAsia="MS Gothic" w:hAnsi="MS Gothic" w:hint="eastAsia"/>
                              <w:b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9E15E8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E469CF" w:rsidRPr="0099793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D $50   </w:t>
                      </w:r>
                      <w:sdt>
                        <w:sdtP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id w:val="-1156090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E15E8">
                            <w:rPr>
                              <w:rFonts w:ascii="MS Gothic" w:eastAsia="MS Gothic" w:hAnsi="MS Gothic" w:hint="eastAsia"/>
                              <w:b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9E15E8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E469CF" w:rsidRPr="0099793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E $60</w:t>
                      </w:r>
                    </w:p>
                    <w:p w14:paraId="34E46560" w14:textId="77777777" w:rsidR="00F75B39" w:rsidRPr="00997932" w:rsidRDefault="00F75B39" w:rsidP="00AC2471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14:paraId="3911D2D1" w14:textId="77777777" w:rsidR="00E469CF" w:rsidRDefault="00F21004" w:rsidP="00AC2471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id w:val="2457788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5B39">
                            <w:rPr>
                              <w:rFonts w:ascii="MS Gothic" w:eastAsia="MS Gothic" w:hAnsi="MS Gothic" w:hint="eastAsia"/>
                              <w:b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E469CF" w:rsidRPr="0099793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Review</w:t>
                      </w:r>
                      <w:r w:rsidR="005D3AE5" w:rsidRPr="0099793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By</w:t>
                      </w:r>
                      <w:r w:rsidR="00166AC7" w:rsidRPr="0099793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Staff</w:t>
                      </w:r>
                      <w:r w:rsidR="005D3AE5" w:rsidRPr="0099793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: _______</w:t>
                      </w:r>
                      <w:r w:rsidR="005D235A" w:rsidRPr="0099793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0810CFB" w14:textId="77777777" w:rsidR="0004621F" w:rsidRDefault="0004621F" w:rsidP="00AC2471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14:paraId="61DBC1A3" w14:textId="77777777" w:rsidR="0004621F" w:rsidRPr="00763A30" w:rsidRDefault="0004621F" w:rsidP="0004621F">
                      <w:pPr>
                        <w:pStyle w:val="BodyTex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63A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Patient case sent to Social Supports (as applicable)    </w:t>
                      </w:r>
                      <w:r w:rsidRPr="00763A30">
                        <w:rPr>
                          <w:rFonts w:ascii="MS Gothic" w:eastAsia="MS Gothic" w:hAnsi="MS Gothic" w:cs="Arial" w:hint="eastAsia"/>
                          <w:b/>
                          <w:sz w:val="18"/>
                          <w:szCs w:val="18"/>
                        </w:rPr>
                        <w:t xml:space="preserve">     </w:t>
                      </w:r>
                      <w:sdt>
                        <w:sdtPr>
                          <w:rPr>
                            <w:rFonts w:ascii="MS Gothic" w:eastAsia="MS Gothic" w:hAnsi="MS Gothic" w:cs="Arial" w:hint="eastAsia"/>
                            <w:b/>
                            <w:sz w:val="18"/>
                            <w:szCs w:val="18"/>
                          </w:rPr>
                          <w:id w:val="-3107942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63A30">
                            <w:rPr>
                              <w:rFonts w:ascii="MS Gothic" w:eastAsia="MS Gothic" w:hAnsi="MS Gothic" w:cs="Arial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63A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Yes        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id w:val="-10514600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63A30">
                            <w:rPr>
                              <w:rFonts w:ascii="MS Gothic" w:eastAsia="MS Gothic" w:hAnsi="MS Gothic" w:cs="Arial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63A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</w:t>
                      </w:r>
                    </w:p>
                    <w:p w14:paraId="7BD16594" w14:textId="77777777" w:rsidR="00997932" w:rsidRPr="00997932" w:rsidRDefault="00997932" w:rsidP="00AC2471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14:paraId="2B32CDD0" w14:textId="77777777" w:rsidR="00E469CF" w:rsidRPr="00997932" w:rsidRDefault="00F21004" w:rsidP="00AC2471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id w:val="-18497054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E15E8">
                            <w:rPr>
                              <w:rFonts w:ascii="MS Gothic" w:eastAsia="MS Gothic" w:hAnsi="MS Gothic" w:hint="eastAsia"/>
                              <w:b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E469CF" w:rsidRPr="0099793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Entered Into Athena</w:t>
                      </w:r>
                      <w:r w:rsidR="0099793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Medical and Dental:</w:t>
                      </w:r>
                    </w:p>
                    <w:p w14:paraId="570E5F88" w14:textId="77777777" w:rsidR="005D235A" w:rsidRPr="00997932" w:rsidRDefault="00F21004" w:rsidP="00AC2471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id w:val="15768654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469CF" w:rsidRPr="00997932">
                            <w:rPr>
                              <w:rFonts w:ascii="MS Gothic" w:eastAsia="MS Gothic" w:hAnsi="MS Gothic" w:hint="eastAsia"/>
                              <w:b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99793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Uploaded into Athena:</w:t>
                      </w:r>
                      <w:r w:rsidR="005D235A" w:rsidRPr="0099793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</w:t>
                      </w:r>
                    </w:p>
                    <w:p w14:paraId="5D73BC5F" w14:textId="77777777" w:rsidR="00E469CF" w:rsidRPr="00997932" w:rsidRDefault="00E469CF" w:rsidP="00AC2471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14:paraId="3C0E6BCB" w14:textId="77777777" w:rsidR="005D235A" w:rsidRDefault="005D3AE5" w:rsidP="00AC2471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99793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Supervisor/Manager </w:t>
                      </w:r>
                      <w:r w:rsidR="00E469CF" w:rsidRPr="0099793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Review: </w:t>
                      </w:r>
                      <w:r w:rsidR="005D235A" w:rsidRPr="0099793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________  </w:t>
                      </w:r>
                    </w:p>
                    <w:p w14:paraId="104A1813" w14:textId="77777777" w:rsidR="00935FE1" w:rsidRDefault="00935FE1" w:rsidP="00AC2471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14:paraId="058A55C4" w14:textId="77777777" w:rsidR="00935FE1" w:rsidRPr="00997932" w:rsidRDefault="00935FE1" w:rsidP="00AC2471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Additional Comments _________________________________________________________________________________________________</w:t>
                      </w:r>
                    </w:p>
                    <w:p w14:paraId="2708F0E9" w14:textId="77777777" w:rsidR="00935FE1" w:rsidRDefault="00166AC7" w:rsidP="00AC2471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99793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1D0ED0AC" w14:textId="77777777" w:rsidR="00166AC7" w:rsidRPr="00997932" w:rsidRDefault="00166AC7" w:rsidP="00AC2471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99793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935FE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                                 _________________________________________________________________________________________________</w:t>
                      </w:r>
                      <w:r w:rsidRPr="0099793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                                                      </w:t>
                      </w:r>
                    </w:p>
                    <w:p w14:paraId="5C680889" w14:textId="77777777" w:rsidR="00166AC7" w:rsidRPr="00997932" w:rsidRDefault="00166AC7" w:rsidP="00AC2471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14:paraId="1E1C5680" w14:textId="77777777" w:rsidR="005D235A" w:rsidRPr="00E469CF" w:rsidRDefault="005D235A" w:rsidP="00AC2471">
                      <w:pPr>
                        <w:spacing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469CF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</w:p>
                    <w:p w14:paraId="402F211A" w14:textId="77777777" w:rsidR="005D235A" w:rsidRPr="00E469CF" w:rsidRDefault="005D235A" w:rsidP="00AC2471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E469CF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Pr="00E469CF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Pr="00E469CF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Pr="00E469CF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5D235A" w:rsidRPr="00095FB2">
        <w:rPr>
          <w:rFonts w:ascii="Arial" w:hAnsi="Arial" w:cs="Arial"/>
          <w:b/>
          <w:sz w:val="18"/>
          <w:szCs w:val="18"/>
          <w:lang w:val="es-419"/>
        </w:rPr>
        <w:t>Signature</w:t>
      </w:r>
      <w:proofErr w:type="spellEnd"/>
      <w:r w:rsidR="005D235A" w:rsidRPr="00095FB2">
        <w:rPr>
          <w:rFonts w:ascii="Arial" w:hAnsi="Arial" w:cs="Arial"/>
          <w:b/>
          <w:sz w:val="18"/>
          <w:szCs w:val="18"/>
          <w:lang w:val="es-419"/>
        </w:rPr>
        <w:t>: ____________________________________     Date</w:t>
      </w:r>
      <w:r w:rsidR="005D3AE5" w:rsidRPr="00095FB2">
        <w:rPr>
          <w:rFonts w:ascii="Arial" w:hAnsi="Arial" w:cs="Arial"/>
          <w:b/>
          <w:sz w:val="18"/>
          <w:szCs w:val="18"/>
          <w:lang w:val="es-419"/>
        </w:rPr>
        <w:t>: _</w:t>
      </w:r>
      <w:r w:rsidR="005D235A" w:rsidRPr="00095FB2">
        <w:rPr>
          <w:rFonts w:ascii="Arial" w:hAnsi="Arial" w:cs="Arial"/>
          <w:b/>
          <w:sz w:val="18"/>
          <w:szCs w:val="18"/>
          <w:lang w:val="es-419"/>
        </w:rPr>
        <w:t>________________________</w:t>
      </w:r>
    </w:p>
    <w:p w14:paraId="0CB2DB7A" w14:textId="77777777" w:rsidR="005D235A" w:rsidRPr="00095FB2" w:rsidRDefault="005D235A" w:rsidP="005D235A">
      <w:pPr>
        <w:pStyle w:val="BodyText"/>
        <w:rPr>
          <w:rFonts w:ascii="Arial" w:hAnsi="Arial" w:cs="Arial"/>
          <w:lang w:val="es-419"/>
        </w:rPr>
      </w:pPr>
    </w:p>
    <w:p w14:paraId="449A8AA5" w14:textId="77777777" w:rsidR="005D235A" w:rsidRPr="00095FB2" w:rsidRDefault="005D235A">
      <w:pPr>
        <w:rPr>
          <w:rFonts w:ascii="Arial" w:hAnsi="Arial" w:cs="Arial"/>
          <w:lang w:val="es-419"/>
        </w:rPr>
      </w:pPr>
    </w:p>
    <w:p w14:paraId="77C5C609" w14:textId="77777777" w:rsidR="003E00F1" w:rsidRPr="00095FB2" w:rsidRDefault="003E00F1">
      <w:pPr>
        <w:rPr>
          <w:rFonts w:ascii="Arial" w:hAnsi="Arial" w:cs="Arial"/>
          <w:lang w:val="es-419"/>
        </w:rPr>
      </w:pPr>
    </w:p>
    <w:p w14:paraId="794B4F43" w14:textId="77777777" w:rsidR="003E00F1" w:rsidRPr="00095FB2" w:rsidRDefault="003E00F1">
      <w:pPr>
        <w:rPr>
          <w:rFonts w:ascii="Arial" w:hAnsi="Arial" w:cs="Arial"/>
          <w:lang w:val="es-419"/>
        </w:rPr>
      </w:pPr>
    </w:p>
    <w:p w14:paraId="592CB141" w14:textId="77777777" w:rsidR="003E00F1" w:rsidRPr="00095FB2" w:rsidRDefault="003E00F1">
      <w:pPr>
        <w:rPr>
          <w:rFonts w:ascii="Arial" w:hAnsi="Arial" w:cs="Arial"/>
          <w:lang w:val="es-419"/>
        </w:rPr>
      </w:pPr>
    </w:p>
    <w:p w14:paraId="2CFAB6EC" w14:textId="09B4288F" w:rsidR="00935FE1" w:rsidRPr="00095FB2" w:rsidRDefault="003E00F1" w:rsidP="002267D7">
      <w:pPr>
        <w:spacing w:line="240" w:lineRule="auto"/>
        <w:jc w:val="center"/>
        <w:rPr>
          <w:rFonts w:ascii="Arial" w:eastAsia="Times New Roman" w:hAnsi="Arial" w:cs="Arial"/>
          <w:b/>
          <w:spacing w:val="0"/>
          <w:sz w:val="22"/>
          <w:szCs w:val="22"/>
          <w:lang w:val="es-419" w:eastAsia="en-US"/>
        </w:rPr>
      </w:pPr>
      <w:r w:rsidRPr="00095FB2">
        <w:rPr>
          <w:rFonts w:ascii="Arial" w:eastAsia="Times New Roman" w:hAnsi="Arial" w:cs="Arial"/>
          <w:b/>
          <w:spacing w:val="0"/>
          <w:sz w:val="22"/>
          <w:szCs w:val="22"/>
          <w:lang w:val="es-419" w:eastAsia="en-US"/>
        </w:rPr>
        <w:t xml:space="preserve">NEIGHBORHOOD HEALTH CENTER </w:t>
      </w:r>
    </w:p>
    <w:p w14:paraId="3BE44DB7" w14:textId="77777777" w:rsidR="0006109D" w:rsidRPr="00095FB2" w:rsidRDefault="0006109D" w:rsidP="00894F4A">
      <w:pPr>
        <w:spacing w:line="240" w:lineRule="auto"/>
        <w:jc w:val="center"/>
        <w:rPr>
          <w:rFonts w:ascii="Arial" w:eastAsia="Times New Roman" w:hAnsi="Arial" w:cs="Arial"/>
          <w:b/>
          <w:spacing w:val="0"/>
          <w:sz w:val="22"/>
          <w:szCs w:val="22"/>
          <w:lang w:val="es-419" w:eastAsia="en-US"/>
        </w:rPr>
      </w:pPr>
      <w:r w:rsidRPr="00095FB2">
        <w:rPr>
          <w:rFonts w:ascii="Arial" w:eastAsia="Times New Roman" w:hAnsi="Arial" w:cs="Arial"/>
          <w:b/>
          <w:spacing w:val="0"/>
          <w:sz w:val="22"/>
          <w:szCs w:val="22"/>
          <w:lang w:val="es-419" w:eastAsia="en-US"/>
        </w:rPr>
        <w:t>LISTA DE DOCUMENTACION PARA DETERMINAR ELIBIBILIDAD</w:t>
      </w:r>
    </w:p>
    <w:p w14:paraId="29485161" w14:textId="7B48111F" w:rsidR="003E00F1" w:rsidRPr="00095FB2" w:rsidRDefault="0006109D" w:rsidP="00894F4A">
      <w:pPr>
        <w:spacing w:line="240" w:lineRule="auto"/>
        <w:jc w:val="center"/>
        <w:rPr>
          <w:rFonts w:ascii="Arial" w:eastAsia="Times New Roman" w:hAnsi="Arial" w:cs="Arial"/>
          <w:b/>
          <w:spacing w:val="0"/>
          <w:sz w:val="22"/>
          <w:szCs w:val="22"/>
          <w:lang w:val="es-419" w:eastAsia="en-US"/>
        </w:rPr>
      </w:pPr>
      <w:r w:rsidRPr="00095FB2">
        <w:rPr>
          <w:rFonts w:ascii="Arial" w:eastAsia="Times New Roman" w:hAnsi="Arial" w:cs="Arial"/>
          <w:b/>
          <w:spacing w:val="0"/>
          <w:sz w:val="22"/>
          <w:szCs w:val="22"/>
          <w:lang w:val="es-419" w:eastAsia="en-US"/>
        </w:rPr>
        <w:t>EN EL PROGRAMA DE TARIFAS DE PAGO EN ESCALA</w:t>
      </w:r>
    </w:p>
    <w:p w14:paraId="5666C151" w14:textId="77777777" w:rsidR="003E00F1" w:rsidRPr="00095FB2" w:rsidRDefault="003E00F1" w:rsidP="003E00F1">
      <w:pPr>
        <w:spacing w:line="240" w:lineRule="auto"/>
        <w:jc w:val="center"/>
        <w:rPr>
          <w:rFonts w:ascii="Arial" w:eastAsia="Times New Roman" w:hAnsi="Arial" w:cs="Arial"/>
          <w:b/>
          <w:spacing w:val="0"/>
          <w:sz w:val="22"/>
          <w:szCs w:val="22"/>
          <w:lang w:val="es-419" w:eastAsia="en-US"/>
        </w:rPr>
      </w:pPr>
    </w:p>
    <w:p w14:paraId="3F131A6A" w14:textId="150F5D50" w:rsidR="003E00F1" w:rsidRPr="00095FB2" w:rsidRDefault="0006109D" w:rsidP="003E00F1">
      <w:pPr>
        <w:spacing w:line="360" w:lineRule="auto"/>
        <w:rPr>
          <w:rFonts w:ascii="Arial" w:eastAsia="Times New Roman" w:hAnsi="Arial" w:cs="Arial"/>
          <w:b/>
          <w:spacing w:val="0"/>
          <w:sz w:val="22"/>
          <w:szCs w:val="22"/>
          <w:lang w:val="es-419" w:eastAsia="en-US"/>
        </w:rPr>
      </w:pPr>
      <w:r w:rsidRPr="00095FB2">
        <w:rPr>
          <w:rFonts w:ascii="Arial" w:eastAsia="Times New Roman" w:hAnsi="Arial" w:cs="Arial"/>
          <w:b/>
          <w:spacing w:val="0"/>
          <w:sz w:val="22"/>
          <w:szCs w:val="22"/>
          <w:lang w:val="es-419" w:eastAsia="en-US"/>
        </w:rPr>
        <w:t>Nombre del solicitante</w:t>
      </w:r>
      <w:r w:rsidR="003E00F1" w:rsidRPr="00095FB2">
        <w:rPr>
          <w:rFonts w:ascii="Arial" w:eastAsia="Times New Roman" w:hAnsi="Arial" w:cs="Arial"/>
          <w:b/>
          <w:spacing w:val="0"/>
          <w:sz w:val="22"/>
          <w:szCs w:val="22"/>
          <w:lang w:val="es-419" w:eastAsia="en-US"/>
        </w:rPr>
        <w:t xml:space="preserve"> _______________________________      </w:t>
      </w:r>
      <w:r w:rsidRPr="00095FB2">
        <w:rPr>
          <w:rFonts w:ascii="Arial" w:eastAsia="Times New Roman" w:hAnsi="Arial" w:cs="Arial"/>
          <w:b/>
          <w:spacing w:val="0"/>
          <w:sz w:val="22"/>
          <w:szCs w:val="22"/>
          <w:lang w:val="es-419" w:eastAsia="en-US"/>
        </w:rPr>
        <w:t>Fecha de solicitud</w:t>
      </w:r>
      <w:r w:rsidR="003E00F1" w:rsidRPr="00095FB2">
        <w:rPr>
          <w:rFonts w:ascii="Arial" w:eastAsia="Times New Roman" w:hAnsi="Arial" w:cs="Arial"/>
          <w:b/>
          <w:spacing w:val="0"/>
          <w:sz w:val="22"/>
          <w:szCs w:val="22"/>
          <w:lang w:val="es-419" w:eastAsia="en-US"/>
        </w:rPr>
        <w:t xml:space="preserve"> _________________</w:t>
      </w:r>
    </w:p>
    <w:p w14:paraId="5AE9341D" w14:textId="4873FE29" w:rsidR="003E00F1" w:rsidRPr="00095FB2" w:rsidRDefault="00471D9D" w:rsidP="00471D9D">
      <w:pPr>
        <w:pStyle w:val="ListParagraph"/>
        <w:spacing w:line="240" w:lineRule="auto"/>
        <w:rPr>
          <w:rFonts w:ascii="Arial" w:eastAsia="Times New Roman" w:hAnsi="Arial" w:cs="Arial"/>
          <w:b/>
          <w:i/>
          <w:spacing w:val="0"/>
          <w:sz w:val="16"/>
          <w:szCs w:val="16"/>
          <w:lang w:val="es-419" w:eastAsia="en-US"/>
        </w:rPr>
      </w:pPr>
      <w:r w:rsidRPr="00095FB2">
        <w:rPr>
          <w:rFonts w:ascii="Arial" w:eastAsia="Times New Roman" w:hAnsi="Arial" w:cs="Arial"/>
          <w:b/>
          <w:i/>
          <w:spacing w:val="0"/>
          <w:sz w:val="22"/>
          <w:szCs w:val="22"/>
          <w:lang w:val="es-419" w:eastAsia="en-US"/>
        </w:rPr>
        <w:t>*</w:t>
      </w:r>
      <w:r w:rsidR="0006109D" w:rsidRPr="00095FB2">
        <w:rPr>
          <w:rFonts w:ascii="Calibri" w:eastAsia="Times New Roman" w:hAnsi="Calibri" w:cs="Times New Roman"/>
          <w:i/>
          <w:spacing w:val="0"/>
          <w:sz w:val="22"/>
          <w:szCs w:val="22"/>
          <w:lang w:val="es-419" w:eastAsia="en-US"/>
        </w:rPr>
        <w:t xml:space="preserve"> </w:t>
      </w:r>
      <w:r w:rsidR="0006109D" w:rsidRPr="00095FB2">
        <w:rPr>
          <w:rFonts w:ascii="Arial" w:eastAsia="Times New Roman" w:hAnsi="Arial" w:cs="Arial"/>
          <w:b/>
          <w:i/>
          <w:spacing w:val="0"/>
          <w:lang w:val="es-419" w:eastAsia="en-US"/>
        </w:rPr>
        <w:t>Su solicitud no se considera completa hasta que todos los documentos requeridos sean recibidos</w:t>
      </w:r>
      <w:r w:rsidR="003E00F1" w:rsidRPr="00095FB2">
        <w:rPr>
          <w:rFonts w:ascii="Arial" w:eastAsia="Times New Roman" w:hAnsi="Arial" w:cs="Arial"/>
          <w:b/>
          <w:i/>
          <w:spacing w:val="0"/>
          <w:sz w:val="22"/>
          <w:szCs w:val="22"/>
          <w:lang w:val="es-419" w:eastAsia="en-US"/>
        </w:rPr>
        <w:t xml:space="preserve">.  </w:t>
      </w:r>
    </w:p>
    <w:p w14:paraId="3F81340C" w14:textId="77777777" w:rsidR="003E00F1" w:rsidRPr="00095FB2" w:rsidRDefault="003E00F1" w:rsidP="003E00F1">
      <w:pPr>
        <w:spacing w:line="240" w:lineRule="auto"/>
        <w:rPr>
          <w:rFonts w:ascii="Arial" w:eastAsia="Times New Roman" w:hAnsi="Arial" w:cs="Arial"/>
          <w:b/>
          <w:spacing w:val="0"/>
          <w:sz w:val="22"/>
          <w:szCs w:val="22"/>
          <w:u w:val="single"/>
          <w:lang w:val="es-419" w:eastAsia="en-US"/>
        </w:rPr>
      </w:pPr>
      <w:r w:rsidRPr="00095FB2">
        <w:rPr>
          <w:rFonts w:ascii="Arial" w:eastAsia="Times New Roman" w:hAnsi="Arial" w:cs="Arial"/>
          <w:b/>
          <w:spacing w:val="0"/>
          <w:sz w:val="22"/>
          <w:szCs w:val="22"/>
          <w:u w:val="single"/>
          <w:lang w:val="es-419" w:eastAsia="en-US"/>
        </w:rPr>
        <w:t>_________________________________________________________________________________</w:t>
      </w:r>
    </w:p>
    <w:p w14:paraId="5AB67F55" w14:textId="6416BE31" w:rsidR="003E00F1" w:rsidRPr="00095FB2" w:rsidRDefault="0006109D" w:rsidP="003E00F1">
      <w:pPr>
        <w:pBdr>
          <w:bottom w:val="single" w:sz="12" w:space="1" w:color="auto"/>
        </w:pBdr>
        <w:shd w:val="clear" w:color="auto" w:fill="E6E6E6"/>
        <w:spacing w:line="240" w:lineRule="auto"/>
        <w:rPr>
          <w:rFonts w:ascii="Arial" w:eastAsia="Times New Roman" w:hAnsi="Arial" w:cs="Arial"/>
          <w:spacing w:val="0"/>
          <w:sz w:val="22"/>
          <w:szCs w:val="22"/>
          <w:lang w:val="es-419" w:eastAsia="en-US"/>
        </w:rPr>
      </w:pPr>
      <w:r w:rsidRPr="00095FB2">
        <w:rPr>
          <w:rFonts w:ascii="Arial" w:eastAsia="Times New Roman" w:hAnsi="Arial" w:cs="Arial"/>
          <w:b/>
          <w:spacing w:val="0"/>
          <w:sz w:val="22"/>
          <w:szCs w:val="22"/>
          <w:lang w:val="es-419" w:eastAsia="en-US"/>
        </w:rPr>
        <w:t xml:space="preserve">PRUEBA DE RESIDENCIA </w:t>
      </w:r>
      <w:r w:rsidR="003E00F1" w:rsidRPr="00095FB2">
        <w:rPr>
          <w:rFonts w:ascii="Arial" w:eastAsia="Times New Roman" w:hAnsi="Arial" w:cs="Arial"/>
          <w:b/>
          <w:spacing w:val="0"/>
          <w:sz w:val="22"/>
          <w:szCs w:val="22"/>
          <w:lang w:val="es-419" w:eastAsia="en-US"/>
        </w:rPr>
        <w:t xml:space="preserve">*- </w:t>
      </w:r>
      <w:r w:rsidRPr="00095FB2">
        <w:rPr>
          <w:rFonts w:ascii="Arial" w:eastAsia="Times New Roman" w:hAnsi="Arial" w:cs="Arial"/>
          <w:bCs/>
          <w:spacing w:val="0"/>
          <w:sz w:val="22"/>
          <w:szCs w:val="22"/>
          <w:lang w:val="es-419" w:eastAsia="en-US"/>
        </w:rPr>
        <w:t>Debe mostrar</w:t>
      </w:r>
      <w:r w:rsidRPr="00095FB2">
        <w:rPr>
          <w:rFonts w:ascii="Arial" w:eastAsia="Times New Roman" w:hAnsi="Arial" w:cs="Arial"/>
          <w:b/>
          <w:spacing w:val="0"/>
          <w:sz w:val="22"/>
          <w:szCs w:val="22"/>
          <w:lang w:val="es-419" w:eastAsia="en-US"/>
        </w:rPr>
        <w:t xml:space="preserve"> UNO</w:t>
      </w:r>
      <w:r w:rsidRPr="00095FB2">
        <w:rPr>
          <w:rFonts w:ascii="Arial" w:eastAsia="Times New Roman" w:hAnsi="Arial" w:cs="Arial"/>
          <w:spacing w:val="0"/>
          <w:sz w:val="22"/>
          <w:szCs w:val="22"/>
          <w:lang w:val="es-419" w:eastAsia="en-US"/>
        </w:rPr>
        <w:t xml:space="preserve"> de los documentos de la lista a continuación para documentar su domicilio. Fotocopias de documentación son aceptables</w:t>
      </w:r>
      <w:r w:rsidR="003E00F1" w:rsidRPr="00095FB2">
        <w:rPr>
          <w:rFonts w:ascii="Arial" w:eastAsia="Times New Roman" w:hAnsi="Arial" w:cs="Arial"/>
          <w:spacing w:val="0"/>
          <w:sz w:val="22"/>
          <w:szCs w:val="22"/>
          <w:lang w:val="es-419" w:eastAsia="en-US"/>
        </w:rPr>
        <w:t>.</w:t>
      </w:r>
    </w:p>
    <w:p w14:paraId="263FCAF4" w14:textId="77777777" w:rsidR="003E00F1" w:rsidRPr="00095FB2" w:rsidRDefault="003E00F1" w:rsidP="003E00F1">
      <w:pPr>
        <w:spacing w:line="240" w:lineRule="auto"/>
        <w:rPr>
          <w:rFonts w:ascii="Arial" w:eastAsia="Times New Roman" w:hAnsi="Arial" w:cs="Arial"/>
          <w:b/>
          <w:spacing w:val="0"/>
          <w:sz w:val="22"/>
          <w:szCs w:val="22"/>
          <w:u w:val="single"/>
          <w:lang w:val="es-419" w:eastAsia="en-US"/>
        </w:rPr>
      </w:pPr>
    </w:p>
    <w:p w14:paraId="7859BBC4" w14:textId="32901011" w:rsidR="003E00F1" w:rsidRPr="00095FB2" w:rsidRDefault="003E00F1" w:rsidP="003E00F1">
      <w:pPr>
        <w:spacing w:line="240" w:lineRule="auto"/>
        <w:rPr>
          <w:rFonts w:ascii="Arial" w:eastAsia="Times New Roman" w:hAnsi="Arial" w:cs="Arial"/>
          <w:b/>
          <w:spacing w:val="0"/>
          <w:sz w:val="22"/>
          <w:szCs w:val="22"/>
          <w:u w:val="single"/>
          <w:lang w:val="es-419" w:eastAsia="en-US"/>
        </w:rPr>
      </w:pPr>
      <w:r w:rsidRPr="00095FB2">
        <w:rPr>
          <w:rFonts w:ascii="Arial" w:eastAsia="Times New Roman" w:hAnsi="Arial" w:cs="Arial"/>
          <w:b/>
          <w:spacing w:val="0"/>
          <w:sz w:val="22"/>
          <w:szCs w:val="22"/>
          <w:u w:val="single"/>
          <w:lang w:val="es-419" w:eastAsia="en-US"/>
        </w:rPr>
        <w:t xml:space="preserve">* </w:t>
      </w:r>
      <w:r w:rsidR="0006109D" w:rsidRPr="00095FB2">
        <w:rPr>
          <w:rFonts w:ascii="Arial" w:eastAsia="Times New Roman" w:hAnsi="Arial" w:cs="Arial"/>
          <w:b/>
          <w:spacing w:val="0"/>
          <w:sz w:val="22"/>
          <w:szCs w:val="22"/>
          <w:u w:val="single"/>
          <w:lang w:val="es-419" w:eastAsia="en-US"/>
        </w:rPr>
        <w:t>PARA NIÑOS, EL CERTIFICADO DE NACIMIENTO, LAS CALIFICACIONES ESCOLARES O LA DECLARACIÓN DE IMPUESTOS FEDERALES MOSTRANDOLOS COMO SUS DEPENDIENTES, SON LAS UNICAS PRUEBAS ACEPTABLES</w:t>
      </w:r>
    </w:p>
    <w:p w14:paraId="25855932" w14:textId="77777777" w:rsidR="003E00F1" w:rsidRPr="00095FB2" w:rsidRDefault="003E00F1" w:rsidP="003E00F1">
      <w:pPr>
        <w:spacing w:line="240" w:lineRule="auto"/>
        <w:rPr>
          <w:rFonts w:ascii="Arial" w:eastAsia="Times New Roman" w:hAnsi="Arial" w:cs="Arial"/>
          <w:b/>
          <w:spacing w:val="0"/>
          <w:sz w:val="22"/>
          <w:szCs w:val="22"/>
          <w:lang w:val="es-419" w:eastAsia="en-US"/>
        </w:rPr>
      </w:pPr>
    </w:p>
    <w:p w14:paraId="07BBAAE9" w14:textId="642AB9CE" w:rsidR="003E00F1" w:rsidRPr="00095FB2" w:rsidRDefault="0006109D" w:rsidP="003E00F1">
      <w:pPr>
        <w:spacing w:line="240" w:lineRule="auto"/>
        <w:rPr>
          <w:rFonts w:ascii="Arial" w:eastAsia="Times New Roman" w:hAnsi="Arial" w:cs="Arial"/>
          <w:i/>
          <w:spacing w:val="0"/>
          <w:sz w:val="22"/>
          <w:szCs w:val="22"/>
          <w:lang w:val="es-419" w:eastAsia="en-US"/>
        </w:rPr>
      </w:pPr>
      <w:r w:rsidRPr="00095FB2">
        <w:rPr>
          <w:rFonts w:ascii="Arial" w:eastAsia="Times New Roman" w:hAnsi="Arial" w:cs="Arial"/>
          <w:b/>
          <w:spacing w:val="0"/>
          <w:sz w:val="22"/>
          <w:szCs w:val="22"/>
          <w:lang w:val="es-419" w:eastAsia="en-US"/>
        </w:rPr>
        <w:t>RESIDENCIA/DIRECCION DE CASA</w:t>
      </w:r>
      <w:r w:rsidR="003E00F1" w:rsidRPr="00095FB2">
        <w:rPr>
          <w:rFonts w:ascii="Arial" w:eastAsia="Times New Roman" w:hAnsi="Arial" w:cs="Arial"/>
          <w:b/>
          <w:spacing w:val="0"/>
          <w:sz w:val="22"/>
          <w:szCs w:val="22"/>
          <w:lang w:val="es-419" w:eastAsia="en-US"/>
        </w:rPr>
        <w:t xml:space="preserve"> </w:t>
      </w:r>
      <w:r w:rsidR="003E00F1" w:rsidRPr="00095FB2">
        <w:rPr>
          <w:rFonts w:ascii="Arial" w:eastAsia="Times New Roman" w:hAnsi="Arial" w:cs="Arial"/>
          <w:i/>
          <w:spacing w:val="0"/>
          <w:sz w:val="22"/>
          <w:szCs w:val="22"/>
          <w:lang w:val="es-419" w:eastAsia="en-US"/>
        </w:rPr>
        <w:t>(</w:t>
      </w:r>
      <w:r w:rsidRPr="00095FB2">
        <w:rPr>
          <w:rFonts w:ascii="Arial" w:eastAsia="Times New Roman" w:hAnsi="Arial" w:cs="Arial"/>
          <w:i/>
          <w:spacing w:val="0"/>
          <w:sz w:val="22"/>
          <w:szCs w:val="22"/>
          <w:lang w:val="es-419" w:eastAsia="en-US"/>
        </w:rPr>
        <w:t>debe coincidir con la dirección de su solicitud y la prueba debe estar fechada no antes de 2 meses de la fecha de la solicitud</w:t>
      </w:r>
      <w:r w:rsidR="003E00F1" w:rsidRPr="00095FB2">
        <w:rPr>
          <w:rFonts w:ascii="Arial" w:eastAsia="Times New Roman" w:hAnsi="Arial" w:cs="Arial"/>
          <w:i/>
          <w:spacing w:val="0"/>
          <w:sz w:val="22"/>
          <w:szCs w:val="22"/>
          <w:lang w:val="es-419" w:eastAsia="en-US"/>
        </w:rPr>
        <w:t>)</w:t>
      </w:r>
    </w:p>
    <w:p w14:paraId="459854A8" w14:textId="52A3A6FB" w:rsidR="00471D9D" w:rsidRPr="00095FB2" w:rsidRDefault="00D50BAB" w:rsidP="00471D9D">
      <w:pPr>
        <w:pStyle w:val="ListParagraph"/>
        <w:numPr>
          <w:ilvl w:val="0"/>
          <w:numId w:val="13"/>
        </w:numPr>
        <w:spacing w:line="240" w:lineRule="auto"/>
        <w:rPr>
          <w:rFonts w:ascii="Arial" w:eastAsia="Times New Roman" w:hAnsi="Arial" w:cs="Arial"/>
          <w:spacing w:val="0"/>
          <w:sz w:val="18"/>
          <w:szCs w:val="18"/>
          <w:lang w:val="es-419" w:eastAsia="en-US"/>
        </w:rPr>
      </w:pPr>
      <w:r w:rsidRPr="00095FB2">
        <w:rPr>
          <w:rFonts w:ascii="Arial" w:eastAsia="Times New Roman" w:hAnsi="Arial" w:cs="Arial"/>
          <w:spacing w:val="0"/>
          <w:sz w:val="18"/>
          <w:szCs w:val="18"/>
          <w:lang w:val="es-419" w:eastAsia="en-US"/>
        </w:rPr>
        <w:t>Tarjeta de identificación del estado de NY válida mostrando la dirección</w:t>
      </w:r>
      <w:r w:rsidR="003E00F1" w:rsidRPr="00095FB2">
        <w:rPr>
          <w:rFonts w:ascii="Arial" w:eastAsia="Times New Roman" w:hAnsi="Arial" w:cs="Arial"/>
          <w:spacing w:val="0"/>
          <w:sz w:val="18"/>
          <w:szCs w:val="18"/>
          <w:lang w:val="es-419" w:eastAsia="en-US"/>
        </w:rPr>
        <w:tab/>
      </w:r>
    </w:p>
    <w:p w14:paraId="7FF48AB8" w14:textId="776AB2F7" w:rsidR="00471D9D" w:rsidRPr="00095FB2" w:rsidRDefault="00D50BAB" w:rsidP="00471D9D">
      <w:pPr>
        <w:pStyle w:val="ListParagraph"/>
        <w:numPr>
          <w:ilvl w:val="0"/>
          <w:numId w:val="13"/>
        </w:numPr>
        <w:spacing w:line="240" w:lineRule="auto"/>
        <w:rPr>
          <w:rFonts w:ascii="Arial" w:eastAsia="Times New Roman" w:hAnsi="Arial" w:cs="Arial"/>
          <w:spacing w:val="0"/>
          <w:sz w:val="18"/>
          <w:szCs w:val="18"/>
          <w:lang w:val="es-419" w:eastAsia="en-US"/>
        </w:rPr>
      </w:pPr>
      <w:r w:rsidRPr="00095FB2">
        <w:rPr>
          <w:rFonts w:ascii="Arial" w:eastAsia="Times New Roman" w:hAnsi="Arial" w:cs="Arial"/>
          <w:spacing w:val="0"/>
          <w:sz w:val="18"/>
          <w:szCs w:val="18"/>
          <w:lang w:val="es-419" w:eastAsia="en-US"/>
        </w:rPr>
        <w:t>Licencia de conducir válida</w:t>
      </w:r>
    </w:p>
    <w:p w14:paraId="637A9EF1" w14:textId="68963DAE" w:rsidR="00471D9D" w:rsidRPr="00095FB2" w:rsidRDefault="00D50BAB" w:rsidP="00471D9D">
      <w:pPr>
        <w:pStyle w:val="ListParagraph"/>
        <w:numPr>
          <w:ilvl w:val="0"/>
          <w:numId w:val="13"/>
        </w:numPr>
        <w:spacing w:line="240" w:lineRule="auto"/>
        <w:rPr>
          <w:rFonts w:ascii="Arial" w:eastAsia="Times New Roman" w:hAnsi="Arial" w:cs="Arial"/>
          <w:spacing w:val="0"/>
          <w:sz w:val="18"/>
          <w:szCs w:val="18"/>
          <w:lang w:val="es-419" w:eastAsia="en-US"/>
        </w:rPr>
      </w:pPr>
      <w:r w:rsidRPr="00095FB2">
        <w:rPr>
          <w:rFonts w:ascii="Arial" w:eastAsia="Times New Roman" w:hAnsi="Arial" w:cs="Arial"/>
          <w:spacing w:val="0"/>
          <w:sz w:val="18"/>
          <w:szCs w:val="18"/>
          <w:lang w:val="es-419" w:eastAsia="en-US"/>
        </w:rPr>
        <w:t>Factura de impuestos de la propiedad o factura de hipoteca</w:t>
      </w:r>
    </w:p>
    <w:p w14:paraId="7230652E" w14:textId="147871ED" w:rsidR="00471D9D" w:rsidRPr="00095FB2" w:rsidRDefault="00D50BAB" w:rsidP="00471D9D">
      <w:pPr>
        <w:pStyle w:val="ListParagraph"/>
        <w:numPr>
          <w:ilvl w:val="0"/>
          <w:numId w:val="13"/>
        </w:numPr>
        <w:spacing w:line="240" w:lineRule="auto"/>
        <w:rPr>
          <w:rFonts w:ascii="Arial" w:eastAsia="Times New Roman" w:hAnsi="Arial" w:cs="Arial"/>
          <w:spacing w:val="0"/>
          <w:sz w:val="18"/>
          <w:szCs w:val="18"/>
          <w:lang w:val="es-419" w:eastAsia="en-US"/>
        </w:rPr>
      </w:pPr>
      <w:r w:rsidRPr="00095FB2">
        <w:rPr>
          <w:rFonts w:ascii="Arial" w:eastAsia="Times New Roman" w:hAnsi="Arial" w:cs="Arial"/>
          <w:spacing w:val="0"/>
          <w:sz w:val="18"/>
          <w:szCs w:val="18"/>
          <w:lang w:val="es-419" w:eastAsia="en-US"/>
        </w:rPr>
        <w:t>Carta/contrato de arrendamiento/recibo de alquiler con la dirección del domicilio del propietario</w:t>
      </w:r>
    </w:p>
    <w:p w14:paraId="612DA6A4" w14:textId="3BBF231B" w:rsidR="00D50BAB" w:rsidRPr="00095FB2" w:rsidRDefault="00D50BAB" w:rsidP="00471D9D">
      <w:pPr>
        <w:pStyle w:val="ListParagraph"/>
        <w:numPr>
          <w:ilvl w:val="0"/>
          <w:numId w:val="13"/>
        </w:numPr>
        <w:spacing w:line="240" w:lineRule="auto"/>
        <w:rPr>
          <w:rFonts w:ascii="Arial" w:eastAsia="Times New Roman" w:hAnsi="Arial" w:cs="Arial"/>
          <w:spacing w:val="0"/>
          <w:sz w:val="18"/>
          <w:szCs w:val="18"/>
          <w:lang w:val="es-419" w:eastAsia="en-US"/>
        </w:rPr>
      </w:pPr>
      <w:r w:rsidRPr="00095FB2">
        <w:rPr>
          <w:rFonts w:ascii="Arial" w:eastAsia="Times New Roman" w:hAnsi="Arial" w:cs="Arial"/>
          <w:spacing w:val="0"/>
          <w:sz w:val="18"/>
          <w:szCs w:val="18"/>
          <w:lang w:val="es-419" w:eastAsia="en-US"/>
        </w:rPr>
        <w:t xml:space="preserve">Sobre con sello postal, tarjeta postal, o portada de revista con rótulo indicando nombre del paciente y fecha (no puede utilizar si fue enviado a una caja de correo) </w:t>
      </w:r>
    </w:p>
    <w:p w14:paraId="20F7B92C" w14:textId="0EC6A283" w:rsidR="003E00F1" w:rsidRPr="00095FB2" w:rsidRDefault="006E7BEE" w:rsidP="00471D9D">
      <w:pPr>
        <w:pStyle w:val="ListParagraph"/>
        <w:numPr>
          <w:ilvl w:val="0"/>
          <w:numId w:val="13"/>
        </w:numPr>
        <w:spacing w:line="240" w:lineRule="auto"/>
        <w:rPr>
          <w:rFonts w:ascii="Arial" w:eastAsia="Times New Roman" w:hAnsi="Arial" w:cs="Arial"/>
          <w:spacing w:val="0"/>
          <w:sz w:val="18"/>
          <w:szCs w:val="18"/>
          <w:lang w:val="es-419" w:eastAsia="en-US"/>
        </w:rPr>
      </w:pPr>
      <w:r w:rsidRPr="00095FB2">
        <w:rPr>
          <w:rFonts w:ascii="Arial" w:eastAsia="Times New Roman" w:hAnsi="Arial" w:cs="Arial"/>
          <w:spacing w:val="0"/>
          <w:sz w:val="18"/>
          <w:szCs w:val="18"/>
          <w:lang w:val="es-419" w:eastAsia="en-US"/>
        </w:rPr>
        <w:t>Factura de servicios públicos (gas, cable, eléctrico), estado de cuenta bancaria, o correspondencia de una agencia de gobierno que contenga el nombre y la dirección del paciente</w:t>
      </w:r>
      <w:r w:rsidR="003E00F1" w:rsidRPr="00095FB2">
        <w:rPr>
          <w:rFonts w:ascii="Arial" w:eastAsia="Times New Roman" w:hAnsi="Arial" w:cs="Arial"/>
          <w:spacing w:val="0"/>
          <w:sz w:val="18"/>
          <w:szCs w:val="18"/>
          <w:lang w:val="es-419" w:eastAsia="en-US"/>
        </w:rPr>
        <w:tab/>
      </w:r>
      <w:r w:rsidR="003E00F1" w:rsidRPr="00095FB2">
        <w:rPr>
          <w:rFonts w:ascii="Arial" w:eastAsia="Times New Roman" w:hAnsi="Arial" w:cs="Arial"/>
          <w:spacing w:val="0"/>
          <w:sz w:val="18"/>
          <w:szCs w:val="18"/>
          <w:lang w:val="es-419" w:eastAsia="en-US"/>
        </w:rPr>
        <w:tab/>
      </w:r>
    </w:p>
    <w:p w14:paraId="5A878362" w14:textId="77777777" w:rsidR="003E00F1" w:rsidRPr="00095FB2" w:rsidRDefault="003E00F1" w:rsidP="003E00F1">
      <w:pPr>
        <w:spacing w:line="240" w:lineRule="auto"/>
        <w:rPr>
          <w:rFonts w:ascii="Arial" w:eastAsia="Times New Roman" w:hAnsi="Arial" w:cs="Arial"/>
          <w:spacing w:val="0"/>
          <w:sz w:val="22"/>
          <w:szCs w:val="22"/>
          <w:lang w:val="es-419" w:eastAsia="en-US"/>
        </w:rPr>
      </w:pPr>
      <w:r w:rsidRPr="00095FB2">
        <w:rPr>
          <w:rFonts w:ascii="Arial" w:eastAsia="Times New Roman" w:hAnsi="Arial" w:cs="Arial"/>
          <w:b/>
          <w:spacing w:val="0"/>
          <w:sz w:val="22"/>
          <w:szCs w:val="22"/>
          <w:u w:val="single"/>
          <w:lang w:val="es-419" w:eastAsia="en-US"/>
        </w:rPr>
        <w:t>_________________________________________________________________________________</w:t>
      </w:r>
    </w:p>
    <w:p w14:paraId="1BC81B7F" w14:textId="6CCCC457" w:rsidR="003E00F1" w:rsidRPr="002267D7" w:rsidRDefault="00283257" w:rsidP="003E00F1">
      <w:pPr>
        <w:pBdr>
          <w:bottom w:val="single" w:sz="12" w:space="1" w:color="auto"/>
        </w:pBdr>
        <w:shd w:val="clear" w:color="auto" w:fill="E6E6E6"/>
        <w:spacing w:line="240" w:lineRule="auto"/>
        <w:rPr>
          <w:rFonts w:ascii="Arial" w:eastAsia="Times New Roman" w:hAnsi="Arial" w:cs="Arial"/>
          <w:spacing w:val="0"/>
          <w:sz w:val="18"/>
          <w:szCs w:val="18"/>
          <w:lang w:val="es-419" w:eastAsia="en-US"/>
        </w:rPr>
      </w:pPr>
      <w:bookmarkStart w:id="2" w:name="_Hlk164006122"/>
      <w:r w:rsidRPr="002267D7">
        <w:rPr>
          <w:rFonts w:ascii="Arial" w:eastAsia="Times New Roman" w:hAnsi="Arial" w:cs="Arial"/>
          <w:b/>
          <w:spacing w:val="0"/>
          <w:sz w:val="18"/>
          <w:szCs w:val="18"/>
          <w:lang w:val="es-419" w:eastAsia="en-US"/>
        </w:rPr>
        <w:t xml:space="preserve">PRUEBA DE LOS INGRESOS ACTUALES DEL HOGAR: </w:t>
      </w:r>
      <w:r w:rsidRPr="002267D7">
        <w:rPr>
          <w:rFonts w:ascii="Arial" w:eastAsia="Times New Roman" w:hAnsi="Arial" w:cs="Arial"/>
          <w:spacing w:val="0"/>
          <w:sz w:val="18"/>
          <w:szCs w:val="18"/>
          <w:lang w:val="es-419" w:eastAsia="en-US"/>
        </w:rPr>
        <w:t>Usted debe presentar una carta, una declaración escrita o copia de los talones de cheque de la empresa, persona o agencia que proporciona los ingresos. Presente todas las que apliquen. Entregue la documentación que pruebe sus ingresos antes de impuestos más reciente. Esta prueba deberá estar fechada dentro los últimos 2 meses e incluir el nombre del empleado además de mostrar los ingresos en bruto durante el periodo de pago.</w:t>
      </w:r>
      <w:bookmarkEnd w:id="2"/>
    </w:p>
    <w:p w14:paraId="66D3A942" w14:textId="77777777" w:rsidR="003E00F1" w:rsidRPr="00095FB2" w:rsidRDefault="003E00F1" w:rsidP="003E00F1">
      <w:pPr>
        <w:spacing w:line="240" w:lineRule="auto"/>
        <w:rPr>
          <w:rFonts w:ascii="Arial" w:eastAsia="Times New Roman" w:hAnsi="Arial" w:cs="Arial"/>
          <w:b/>
          <w:spacing w:val="0"/>
          <w:sz w:val="22"/>
          <w:szCs w:val="22"/>
          <w:rtl/>
          <w:lang w:val="es-419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3576"/>
        <w:gridCol w:w="3576"/>
      </w:tblGrid>
      <w:tr w:rsidR="003E00F1" w:rsidRPr="00095FB2" w14:paraId="48A489C7" w14:textId="77777777" w:rsidTr="00241F01">
        <w:tc>
          <w:tcPr>
            <w:tcW w:w="3576" w:type="dxa"/>
            <w:shd w:val="clear" w:color="auto" w:fill="auto"/>
          </w:tcPr>
          <w:p w14:paraId="611125D0" w14:textId="72AA36D3" w:rsidR="003E00F1" w:rsidRPr="00095FB2" w:rsidRDefault="003E00F1" w:rsidP="003E00F1">
            <w:pPr>
              <w:spacing w:line="240" w:lineRule="auto"/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</w:pPr>
            <w:r w:rsidRPr="00095FB2">
              <w:rPr>
                <w:rFonts w:ascii="Arial" w:eastAsia="Times New Roman" w:hAnsi="Arial" w:cs="Arial"/>
                <w:b/>
                <w:spacing w:val="0"/>
                <w:sz w:val="22"/>
                <w:szCs w:val="22"/>
                <w:lang w:val="es-419" w:eastAsia="en-US"/>
              </w:rPr>
              <w:t xml:space="preserve"> </w:t>
            </w:r>
            <w:r w:rsidR="008B03BA" w:rsidRPr="00095FB2">
              <w:rPr>
                <w:rFonts w:ascii="Arial" w:eastAsia="Times New Roman" w:hAnsi="Arial" w:cs="Arial"/>
                <w:b/>
                <w:spacing w:val="0"/>
                <w:sz w:val="22"/>
                <w:szCs w:val="22"/>
                <w:lang w:val="es-419" w:eastAsia="en-US"/>
              </w:rPr>
              <w:t>Sueldos y Salarios</w:t>
            </w:r>
          </w:p>
          <w:p w14:paraId="25A9B9F7" w14:textId="7B500B99" w:rsidR="002C67FC" w:rsidRPr="00095FB2" w:rsidRDefault="003E00F1" w:rsidP="002C67FC">
            <w:pPr>
              <w:spacing w:line="240" w:lineRule="auto"/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</w:pPr>
            <w:r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 xml:space="preserve">    □  </w:t>
            </w:r>
            <w:r w:rsidR="002C67FC"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>Talones de cheques de pagos (4 semanas consecutivas)</w:t>
            </w:r>
          </w:p>
          <w:p w14:paraId="74B226BA" w14:textId="6AD9C9BD" w:rsidR="002C67FC" w:rsidRPr="00095FB2" w:rsidRDefault="003E00F1" w:rsidP="002C67FC">
            <w:pPr>
              <w:spacing w:line="240" w:lineRule="auto"/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</w:pPr>
            <w:r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 xml:space="preserve">    □  </w:t>
            </w:r>
            <w:r w:rsidR="002C67FC"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>Carta del empleador, firmada</w:t>
            </w:r>
            <w:r w:rsidR="00493117"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 xml:space="preserve"> </w:t>
            </w:r>
            <w:r w:rsidR="002C67FC"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 xml:space="preserve">y fechada en papel </w:t>
            </w:r>
            <w:proofErr w:type="spellStart"/>
            <w:r w:rsidR="002C67FC"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>membreteado</w:t>
            </w:r>
            <w:proofErr w:type="spellEnd"/>
            <w:r w:rsidR="002C67FC"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 xml:space="preserve"> de la compañía.</w:t>
            </w:r>
          </w:p>
          <w:p w14:paraId="6497B3BE" w14:textId="1C7687B3" w:rsidR="002C67FC" w:rsidRPr="00095FB2" w:rsidRDefault="002C67FC" w:rsidP="002C67FC">
            <w:pPr>
              <w:spacing w:line="240" w:lineRule="auto"/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</w:pPr>
            <w:r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>Declaración de impuestos sobre la renta – Formulario W-2**</w:t>
            </w:r>
          </w:p>
          <w:p w14:paraId="709C44D5" w14:textId="1304DC69" w:rsidR="003E00F1" w:rsidRPr="00095FB2" w:rsidRDefault="003E00F1" w:rsidP="003E00F1">
            <w:pPr>
              <w:spacing w:line="240" w:lineRule="auto"/>
              <w:ind w:left="-401" w:firstLine="401"/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</w:pPr>
            <w:r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 xml:space="preserve">    □  </w:t>
            </w:r>
            <w:r w:rsidR="002C67FC"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>Registros comerciales</w:t>
            </w:r>
          </w:p>
          <w:p w14:paraId="36098C7A" w14:textId="77777777" w:rsidR="003E00F1" w:rsidRPr="00095FB2" w:rsidRDefault="003E00F1" w:rsidP="003E00F1">
            <w:pPr>
              <w:spacing w:line="240" w:lineRule="auto"/>
              <w:ind w:left="360"/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</w:pPr>
          </w:p>
        </w:tc>
        <w:tc>
          <w:tcPr>
            <w:tcW w:w="3576" w:type="dxa"/>
            <w:shd w:val="clear" w:color="auto" w:fill="auto"/>
          </w:tcPr>
          <w:p w14:paraId="275EE9C8" w14:textId="54B42922" w:rsidR="003E00F1" w:rsidRPr="00095FB2" w:rsidRDefault="003E00F1" w:rsidP="003E00F1">
            <w:pPr>
              <w:spacing w:line="240" w:lineRule="auto"/>
              <w:rPr>
                <w:rFonts w:ascii="Arial" w:eastAsia="Times New Roman" w:hAnsi="Arial" w:cs="Arial"/>
                <w:b/>
                <w:spacing w:val="0"/>
                <w:sz w:val="22"/>
                <w:szCs w:val="22"/>
                <w:lang w:val="es-419" w:eastAsia="en-US"/>
              </w:rPr>
            </w:pPr>
            <w:r w:rsidRPr="00095FB2">
              <w:rPr>
                <w:rFonts w:ascii="Arial" w:eastAsia="Times New Roman" w:hAnsi="Arial" w:cs="Arial"/>
                <w:b/>
                <w:spacing w:val="0"/>
                <w:sz w:val="22"/>
                <w:szCs w:val="22"/>
                <w:lang w:val="es-419" w:eastAsia="en-US"/>
              </w:rPr>
              <w:t xml:space="preserve"> </w:t>
            </w:r>
            <w:r w:rsidR="008B03BA" w:rsidRPr="00095FB2">
              <w:rPr>
                <w:rFonts w:ascii="Arial" w:eastAsia="Times New Roman" w:hAnsi="Arial" w:cs="Arial"/>
                <w:b/>
                <w:spacing w:val="0"/>
                <w:sz w:val="22"/>
                <w:szCs w:val="22"/>
                <w:lang w:val="es-419" w:eastAsia="en-US"/>
              </w:rPr>
              <w:t>Seguro Social</w:t>
            </w:r>
          </w:p>
          <w:p w14:paraId="7F3B5FBD" w14:textId="130AA388" w:rsidR="003E00F1" w:rsidRPr="00095FB2" w:rsidRDefault="003E00F1" w:rsidP="003E00F1">
            <w:pPr>
              <w:spacing w:line="240" w:lineRule="auto"/>
              <w:rPr>
                <w:rFonts w:ascii="Arial" w:eastAsia="Times New Roman" w:hAnsi="Arial" w:cs="Arial"/>
                <w:b/>
                <w:spacing w:val="0"/>
                <w:sz w:val="22"/>
                <w:szCs w:val="22"/>
                <w:lang w:val="es-419" w:eastAsia="en-US"/>
              </w:rPr>
            </w:pPr>
            <w:r w:rsidRPr="00095FB2">
              <w:rPr>
                <w:rFonts w:ascii="Arial" w:eastAsia="Times New Roman" w:hAnsi="Arial" w:cs="Arial"/>
                <w:b/>
                <w:spacing w:val="0"/>
                <w:sz w:val="18"/>
                <w:szCs w:val="18"/>
                <w:lang w:val="es-419" w:eastAsia="en-US"/>
              </w:rPr>
              <w:t xml:space="preserve">    □  </w:t>
            </w:r>
            <w:r w:rsidR="002C67FC"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>Carta de adjudicación / Certificado</w:t>
            </w:r>
          </w:p>
          <w:p w14:paraId="23D4DDCF" w14:textId="36237286" w:rsidR="003E00F1" w:rsidRPr="00095FB2" w:rsidRDefault="003E00F1" w:rsidP="003E00F1">
            <w:pPr>
              <w:spacing w:line="240" w:lineRule="auto"/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</w:pPr>
            <w:r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 xml:space="preserve">    □  </w:t>
            </w:r>
            <w:r w:rsidR="002C67FC"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>Cheque de beneficios</w:t>
            </w:r>
          </w:p>
          <w:p w14:paraId="23E258AD" w14:textId="6527E0FA" w:rsidR="003E00F1" w:rsidRPr="00095FB2" w:rsidRDefault="003E00F1" w:rsidP="002C67FC">
            <w:pPr>
              <w:spacing w:line="240" w:lineRule="auto"/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</w:pPr>
            <w:r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 xml:space="preserve">    □  </w:t>
            </w:r>
            <w:r w:rsidR="002C67FC"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>Correspondencia de la Administración de Seguro Social</w:t>
            </w:r>
          </w:p>
          <w:p w14:paraId="3D70B04D" w14:textId="77777777" w:rsidR="003E00F1" w:rsidRPr="00095FB2" w:rsidRDefault="003E00F1" w:rsidP="003E00F1">
            <w:pPr>
              <w:spacing w:line="240" w:lineRule="auto"/>
              <w:ind w:left="360"/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</w:pPr>
          </w:p>
        </w:tc>
        <w:tc>
          <w:tcPr>
            <w:tcW w:w="3576" w:type="dxa"/>
            <w:shd w:val="clear" w:color="auto" w:fill="auto"/>
          </w:tcPr>
          <w:p w14:paraId="27285071" w14:textId="1EBA3B92" w:rsidR="003E00F1" w:rsidRPr="00095FB2" w:rsidRDefault="003E00F1" w:rsidP="003E00F1">
            <w:pPr>
              <w:spacing w:line="240" w:lineRule="auto"/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</w:pPr>
            <w:r w:rsidRPr="00095FB2">
              <w:rPr>
                <w:rFonts w:ascii="Arial" w:eastAsia="Times New Roman" w:hAnsi="Arial" w:cs="Arial"/>
                <w:b/>
                <w:spacing w:val="0"/>
                <w:sz w:val="22"/>
                <w:szCs w:val="22"/>
                <w:lang w:val="es-419" w:eastAsia="en-US"/>
              </w:rPr>
              <w:t xml:space="preserve"> </w:t>
            </w:r>
            <w:r w:rsidR="008B03BA" w:rsidRPr="00095FB2">
              <w:rPr>
                <w:rFonts w:ascii="Arial" w:eastAsia="Times New Roman" w:hAnsi="Arial" w:cs="Arial"/>
                <w:b/>
                <w:spacing w:val="0"/>
                <w:sz w:val="22"/>
                <w:szCs w:val="22"/>
                <w:lang w:val="es-419" w:eastAsia="en-US"/>
              </w:rPr>
              <w:t>Manutención Infantil/de Pareja</w:t>
            </w:r>
          </w:p>
          <w:p w14:paraId="102E4E1C" w14:textId="6417F5E7" w:rsidR="003E00F1" w:rsidRPr="00095FB2" w:rsidRDefault="003E00F1" w:rsidP="002C67FC">
            <w:pPr>
              <w:spacing w:line="240" w:lineRule="auto"/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</w:pPr>
            <w:r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 xml:space="preserve">    □  </w:t>
            </w:r>
            <w:r w:rsidR="002C67FC"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 xml:space="preserve">Carta </w:t>
            </w:r>
            <w:proofErr w:type="spellStart"/>
            <w:r w:rsidR="002C67FC"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>notarizada</w:t>
            </w:r>
            <w:proofErr w:type="spellEnd"/>
            <w:r w:rsidR="002C67FC"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 xml:space="preserve"> de la persona que proporciona apoyo</w:t>
            </w:r>
          </w:p>
          <w:p w14:paraId="5B774589" w14:textId="7EBD0D4F" w:rsidR="003E00F1" w:rsidRPr="00095FB2" w:rsidRDefault="003E00F1" w:rsidP="003E00F1">
            <w:pPr>
              <w:spacing w:line="240" w:lineRule="auto"/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</w:pPr>
            <w:r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 xml:space="preserve">    □  </w:t>
            </w:r>
            <w:r w:rsidR="002C67FC"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>Carta de la Corte</w:t>
            </w:r>
          </w:p>
          <w:p w14:paraId="09B38FE9" w14:textId="0920626E" w:rsidR="003E00F1" w:rsidRPr="00095FB2" w:rsidRDefault="003E00F1" w:rsidP="003E00F1">
            <w:pPr>
              <w:spacing w:line="240" w:lineRule="auto"/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</w:pPr>
            <w:r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 xml:space="preserve">    □  </w:t>
            </w:r>
            <w:r w:rsidR="002C67FC"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>Talón de cheque de manutención infantil/de pareja</w:t>
            </w:r>
          </w:p>
        </w:tc>
      </w:tr>
      <w:tr w:rsidR="003E00F1" w:rsidRPr="00095FB2" w14:paraId="54B7D6FF" w14:textId="77777777" w:rsidTr="00241F01">
        <w:tc>
          <w:tcPr>
            <w:tcW w:w="3576" w:type="dxa"/>
            <w:shd w:val="clear" w:color="auto" w:fill="auto"/>
          </w:tcPr>
          <w:p w14:paraId="6B46709B" w14:textId="43D6BA1D" w:rsidR="003E00F1" w:rsidRPr="00095FB2" w:rsidRDefault="008B03BA" w:rsidP="003E00F1">
            <w:pPr>
              <w:spacing w:line="240" w:lineRule="auto"/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</w:pPr>
            <w:r w:rsidRPr="00095FB2">
              <w:rPr>
                <w:rFonts w:ascii="Arial" w:eastAsia="Times New Roman" w:hAnsi="Arial" w:cs="Arial"/>
                <w:b/>
                <w:spacing w:val="0"/>
                <w:sz w:val="22"/>
                <w:szCs w:val="22"/>
                <w:lang w:val="es-419" w:eastAsia="en-US"/>
              </w:rPr>
              <w:t>Empleo por cuenta propia</w:t>
            </w:r>
          </w:p>
          <w:p w14:paraId="201A9569" w14:textId="04872720" w:rsidR="003E00F1" w:rsidRPr="00095FB2" w:rsidRDefault="003E00F1" w:rsidP="002C67FC">
            <w:pPr>
              <w:spacing w:line="240" w:lineRule="auto"/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</w:pPr>
            <w:r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 xml:space="preserve">    □  </w:t>
            </w:r>
            <w:r w:rsidR="002C67FC"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>Declaración de impuestos firmada y fechada y todos los formularios</w:t>
            </w:r>
            <w:r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>**</w:t>
            </w:r>
          </w:p>
          <w:p w14:paraId="36E2AFB7" w14:textId="58984804" w:rsidR="003E00F1" w:rsidRPr="00095FB2" w:rsidRDefault="003E00F1" w:rsidP="003E00F1">
            <w:pPr>
              <w:spacing w:line="240" w:lineRule="auto"/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</w:pPr>
            <w:r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 xml:space="preserve">    □  </w:t>
            </w:r>
            <w:r w:rsidR="002C67FC"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>Registros de ingresos y gastos</w:t>
            </w:r>
          </w:p>
        </w:tc>
        <w:tc>
          <w:tcPr>
            <w:tcW w:w="3576" w:type="dxa"/>
            <w:shd w:val="clear" w:color="auto" w:fill="auto"/>
          </w:tcPr>
          <w:p w14:paraId="317BDFC4" w14:textId="10A6BF32" w:rsidR="003E00F1" w:rsidRPr="00095FB2" w:rsidRDefault="003E00F1" w:rsidP="003E00F1">
            <w:pPr>
              <w:spacing w:line="240" w:lineRule="auto"/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</w:pPr>
            <w:r w:rsidRPr="00095FB2">
              <w:rPr>
                <w:rFonts w:ascii="Arial" w:eastAsia="Times New Roman" w:hAnsi="Arial" w:cs="Arial"/>
                <w:b/>
                <w:spacing w:val="0"/>
                <w:sz w:val="22"/>
                <w:szCs w:val="22"/>
                <w:lang w:val="es-419" w:eastAsia="en-US"/>
              </w:rPr>
              <w:t xml:space="preserve"> </w:t>
            </w:r>
            <w:r w:rsidR="008B03BA" w:rsidRPr="00095FB2">
              <w:rPr>
                <w:rFonts w:ascii="Arial" w:eastAsia="Times New Roman" w:hAnsi="Arial" w:cs="Arial"/>
                <w:b/>
                <w:spacing w:val="0"/>
                <w:sz w:val="22"/>
                <w:szCs w:val="22"/>
                <w:lang w:val="es-419" w:eastAsia="en-US"/>
              </w:rPr>
              <w:t>Beneficios de Desempleo</w:t>
            </w:r>
          </w:p>
          <w:p w14:paraId="5A0714DD" w14:textId="77777777" w:rsidR="002C67FC" w:rsidRPr="00095FB2" w:rsidRDefault="003E00F1" w:rsidP="002C67FC">
            <w:pPr>
              <w:spacing w:line="240" w:lineRule="auto"/>
              <w:rPr>
                <w:rFonts w:ascii="Arial" w:eastAsia="Times New Roman" w:hAnsi="Arial" w:cs="Arial"/>
                <w:b/>
                <w:spacing w:val="0"/>
                <w:sz w:val="18"/>
                <w:szCs w:val="18"/>
                <w:lang w:val="es-419" w:eastAsia="en-US"/>
              </w:rPr>
            </w:pPr>
            <w:r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 xml:space="preserve">    □  </w:t>
            </w:r>
            <w:r w:rsidR="002C67FC"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>Carta de adjudicación / Certificado</w:t>
            </w:r>
          </w:p>
          <w:p w14:paraId="1BFD9E6F" w14:textId="77777777" w:rsidR="002C67FC" w:rsidRPr="00095FB2" w:rsidRDefault="002C67FC" w:rsidP="002C67FC">
            <w:pPr>
              <w:spacing w:line="240" w:lineRule="auto"/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</w:pPr>
            <w:r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 xml:space="preserve">    □  Cheque de beneficios</w:t>
            </w:r>
            <w:r w:rsidR="003E00F1"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 xml:space="preserve">    </w:t>
            </w:r>
          </w:p>
          <w:p w14:paraId="182BF240" w14:textId="3D9676E5" w:rsidR="003E00F1" w:rsidRPr="00095FB2" w:rsidRDefault="003E00F1" w:rsidP="002C67FC">
            <w:pPr>
              <w:spacing w:line="240" w:lineRule="auto"/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</w:pPr>
            <w:r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 xml:space="preserve">□  </w:t>
            </w:r>
            <w:r w:rsidR="002C67FC"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>Correspondencia del Departamento de Mano de Obra del Estado de Nueva York</w:t>
            </w:r>
          </w:p>
        </w:tc>
        <w:tc>
          <w:tcPr>
            <w:tcW w:w="3576" w:type="dxa"/>
            <w:shd w:val="clear" w:color="auto" w:fill="auto"/>
          </w:tcPr>
          <w:p w14:paraId="68F941C3" w14:textId="70640BD4" w:rsidR="003E00F1" w:rsidRPr="00095FB2" w:rsidRDefault="003E00F1" w:rsidP="003E00F1">
            <w:pPr>
              <w:spacing w:line="240" w:lineRule="auto"/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</w:pPr>
            <w:r w:rsidRPr="00095FB2">
              <w:rPr>
                <w:rFonts w:ascii="Arial" w:eastAsia="Times New Roman" w:hAnsi="Arial" w:cs="Arial"/>
                <w:b/>
                <w:spacing w:val="0"/>
                <w:sz w:val="22"/>
                <w:szCs w:val="22"/>
                <w:lang w:val="es-419" w:eastAsia="en-US"/>
              </w:rPr>
              <w:t xml:space="preserve"> </w:t>
            </w:r>
            <w:r w:rsidR="008B03BA" w:rsidRPr="00095FB2">
              <w:rPr>
                <w:rFonts w:ascii="Arial" w:eastAsia="Times New Roman" w:hAnsi="Arial" w:cs="Arial"/>
                <w:b/>
                <w:spacing w:val="0"/>
                <w:sz w:val="22"/>
                <w:szCs w:val="22"/>
                <w:lang w:val="es-419" w:eastAsia="en-US"/>
              </w:rPr>
              <w:t>Intereses</w:t>
            </w:r>
            <w:r w:rsidRPr="00095FB2">
              <w:rPr>
                <w:rFonts w:ascii="Arial" w:eastAsia="Times New Roman" w:hAnsi="Arial" w:cs="Arial"/>
                <w:b/>
                <w:spacing w:val="0"/>
                <w:sz w:val="22"/>
                <w:szCs w:val="22"/>
                <w:lang w:val="es-419" w:eastAsia="en-US"/>
              </w:rPr>
              <w:t>/</w:t>
            </w:r>
            <w:r w:rsidR="008B03BA" w:rsidRPr="00095FB2">
              <w:rPr>
                <w:rFonts w:ascii="Arial" w:eastAsia="Times New Roman" w:hAnsi="Arial" w:cs="Arial"/>
                <w:b/>
                <w:spacing w:val="0"/>
                <w:sz w:val="22"/>
                <w:szCs w:val="22"/>
                <w:lang w:val="es-419" w:eastAsia="en-US"/>
              </w:rPr>
              <w:t>Dividendos</w:t>
            </w:r>
            <w:r w:rsidRPr="00095FB2">
              <w:rPr>
                <w:rFonts w:ascii="Arial" w:eastAsia="Times New Roman" w:hAnsi="Arial" w:cs="Arial"/>
                <w:b/>
                <w:spacing w:val="0"/>
                <w:sz w:val="22"/>
                <w:szCs w:val="22"/>
                <w:lang w:val="es-419" w:eastAsia="en-US"/>
              </w:rPr>
              <w:t>/</w:t>
            </w:r>
            <w:r w:rsidR="008B03BA" w:rsidRPr="00095FB2">
              <w:rPr>
                <w:rFonts w:ascii="Arial" w:eastAsia="Times New Roman" w:hAnsi="Arial" w:cs="Arial"/>
                <w:b/>
                <w:spacing w:val="0"/>
                <w:sz w:val="22"/>
                <w:szCs w:val="22"/>
                <w:lang w:val="es-419" w:eastAsia="en-US"/>
              </w:rPr>
              <w:t>Regalías</w:t>
            </w:r>
          </w:p>
          <w:p w14:paraId="2A0E3DE4" w14:textId="62B094FA" w:rsidR="003E00F1" w:rsidRPr="00095FB2" w:rsidRDefault="003E00F1" w:rsidP="00D11C29">
            <w:pPr>
              <w:spacing w:line="240" w:lineRule="auto"/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</w:pPr>
            <w:r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 xml:space="preserve">    □  </w:t>
            </w:r>
            <w:r w:rsidR="00D11C29"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>Declaración del banco, cooperativa de crédito o institución financiera</w:t>
            </w:r>
          </w:p>
          <w:p w14:paraId="7F691683" w14:textId="36761393" w:rsidR="003E00F1" w:rsidRPr="00095FB2" w:rsidRDefault="003E00F1" w:rsidP="003E00F1">
            <w:pPr>
              <w:spacing w:line="240" w:lineRule="auto"/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</w:pPr>
            <w:r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 xml:space="preserve">    □  </w:t>
            </w:r>
            <w:r w:rsidR="00D11C29"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>Carta del corr</w:t>
            </w:r>
            <w:r w:rsidR="00493117"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>e</w:t>
            </w:r>
            <w:r w:rsidR="00D11C29"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>dor de bolsa</w:t>
            </w:r>
          </w:p>
          <w:p w14:paraId="7D9192C0" w14:textId="79E41C09" w:rsidR="003E00F1" w:rsidRPr="00095FB2" w:rsidRDefault="003E00F1" w:rsidP="003E00F1">
            <w:pPr>
              <w:spacing w:line="240" w:lineRule="auto"/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</w:pPr>
            <w:r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 xml:space="preserve">    □  </w:t>
            </w:r>
            <w:r w:rsidR="00D11C29"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>Carta del agente</w:t>
            </w:r>
          </w:p>
        </w:tc>
      </w:tr>
      <w:tr w:rsidR="003E00F1" w:rsidRPr="00095FB2" w14:paraId="03B721E0" w14:textId="77777777" w:rsidTr="00241F01">
        <w:tc>
          <w:tcPr>
            <w:tcW w:w="3576" w:type="dxa"/>
            <w:shd w:val="clear" w:color="auto" w:fill="auto"/>
          </w:tcPr>
          <w:p w14:paraId="2BBFC93B" w14:textId="3771A177" w:rsidR="003E00F1" w:rsidRPr="00095FB2" w:rsidRDefault="003E00F1" w:rsidP="003E00F1">
            <w:pPr>
              <w:spacing w:line="240" w:lineRule="auto"/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</w:pPr>
            <w:r w:rsidRPr="00095FB2">
              <w:rPr>
                <w:rFonts w:ascii="Arial" w:eastAsia="Times New Roman" w:hAnsi="Arial" w:cs="Arial"/>
                <w:b/>
                <w:spacing w:val="0"/>
                <w:sz w:val="22"/>
                <w:szCs w:val="22"/>
                <w:lang w:val="es-419" w:eastAsia="en-US"/>
              </w:rPr>
              <w:t xml:space="preserve"> </w:t>
            </w:r>
            <w:r w:rsidR="008B03BA" w:rsidRPr="00095FB2">
              <w:rPr>
                <w:rFonts w:ascii="Arial" w:eastAsia="Times New Roman" w:hAnsi="Arial" w:cs="Arial"/>
                <w:b/>
                <w:spacing w:val="0"/>
                <w:sz w:val="22"/>
                <w:szCs w:val="22"/>
                <w:lang w:val="es-419" w:eastAsia="en-US"/>
              </w:rPr>
              <w:t>Beneficios de Veteranos</w:t>
            </w:r>
          </w:p>
          <w:p w14:paraId="7797B90B" w14:textId="65B014E7" w:rsidR="003E00F1" w:rsidRPr="00095FB2" w:rsidRDefault="003E00F1" w:rsidP="003E00F1">
            <w:pPr>
              <w:spacing w:line="240" w:lineRule="auto"/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</w:pPr>
            <w:r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 xml:space="preserve">    □  </w:t>
            </w:r>
            <w:r w:rsidR="00D11C29"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>Carta de adjudicación de beneficios</w:t>
            </w:r>
          </w:p>
          <w:p w14:paraId="12A2C852" w14:textId="229374C6" w:rsidR="003E00F1" w:rsidRPr="00095FB2" w:rsidRDefault="003E00F1" w:rsidP="003E00F1">
            <w:pPr>
              <w:spacing w:line="240" w:lineRule="auto"/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</w:pPr>
            <w:r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 xml:space="preserve">    □  </w:t>
            </w:r>
            <w:r w:rsidR="00D11C29"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>Talón de cheque de beneficios</w:t>
            </w:r>
          </w:p>
          <w:p w14:paraId="3046F257" w14:textId="1C7199DB" w:rsidR="003E00F1" w:rsidRPr="00095FB2" w:rsidRDefault="003E00F1" w:rsidP="00D11C29">
            <w:pPr>
              <w:spacing w:line="240" w:lineRule="auto"/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</w:pPr>
            <w:r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 xml:space="preserve">    □  Correspondenc</w:t>
            </w:r>
            <w:r w:rsidR="00D11C29"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>ia de la administración de Veteranos</w:t>
            </w:r>
          </w:p>
        </w:tc>
        <w:tc>
          <w:tcPr>
            <w:tcW w:w="3576" w:type="dxa"/>
            <w:shd w:val="clear" w:color="auto" w:fill="auto"/>
          </w:tcPr>
          <w:p w14:paraId="2CCBD264" w14:textId="62E4F18F" w:rsidR="003E00F1" w:rsidRPr="00095FB2" w:rsidRDefault="003E00F1" w:rsidP="003E00F1">
            <w:pPr>
              <w:spacing w:line="240" w:lineRule="auto"/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</w:pPr>
            <w:r w:rsidRPr="00095FB2">
              <w:rPr>
                <w:rFonts w:ascii="Arial" w:eastAsia="Times New Roman" w:hAnsi="Arial" w:cs="Arial"/>
                <w:b/>
                <w:spacing w:val="0"/>
                <w:sz w:val="22"/>
                <w:szCs w:val="22"/>
                <w:lang w:val="es-419" w:eastAsia="en-US"/>
              </w:rPr>
              <w:t xml:space="preserve"> </w:t>
            </w:r>
            <w:r w:rsidR="008B03BA" w:rsidRPr="00095FB2">
              <w:rPr>
                <w:rFonts w:ascii="Arial" w:eastAsia="Times New Roman" w:hAnsi="Arial" w:cs="Arial"/>
                <w:b/>
                <w:spacing w:val="0"/>
                <w:sz w:val="22"/>
                <w:szCs w:val="22"/>
                <w:lang w:val="es-419" w:eastAsia="en-US"/>
              </w:rPr>
              <w:t>Compensación de Trabajadores</w:t>
            </w:r>
          </w:p>
          <w:p w14:paraId="2253178D" w14:textId="38E490A7" w:rsidR="003E00F1" w:rsidRPr="00095FB2" w:rsidRDefault="003E00F1" w:rsidP="003E00F1">
            <w:pPr>
              <w:spacing w:line="240" w:lineRule="auto"/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</w:pPr>
            <w:r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 xml:space="preserve">    □  </w:t>
            </w:r>
            <w:r w:rsidR="00D11C29"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>Carta de adjudicación de beneficios</w:t>
            </w:r>
          </w:p>
          <w:p w14:paraId="68BB522A" w14:textId="28BC5B54" w:rsidR="003E00F1" w:rsidRPr="00095FB2" w:rsidRDefault="003E00F1" w:rsidP="003E00F1">
            <w:pPr>
              <w:spacing w:line="240" w:lineRule="auto"/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</w:pPr>
            <w:r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 xml:space="preserve">    □  </w:t>
            </w:r>
            <w:r w:rsidR="00D11C29"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>Talón de cheque</w:t>
            </w:r>
          </w:p>
        </w:tc>
        <w:tc>
          <w:tcPr>
            <w:tcW w:w="3576" w:type="dxa"/>
            <w:shd w:val="clear" w:color="auto" w:fill="auto"/>
          </w:tcPr>
          <w:p w14:paraId="7F176D1E" w14:textId="0446FCBE" w:rsidR="003E00F1" w:rsidRPr="00095FB2" w:rsidRDefault="003E00F1" w:rsidP="008B03BA">
            <w:pPr>
              <w:spacing w:line="240" w:lineRule="auto"/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</w:pPr>
            <w:r w:rsidRPr="00095FB2">
              <w:rPr>
                <w:rFonts w:ascii="Arial" w:eastAsia="Times New Roman" w:hAnsi="Arial" w:cs="Arial"/>
                <w:b/>
                <w:spacing w:val="0"/>
                <w:sz w:val="22"/>
                <w:szCs w:val="22"/>
                <w:lang w:val="es-419" w:eastAsia="en-US"/>
              </w:rPr>
              <w:t xml:space="preserve"> </w:t>
            </w:r>
            <w:r w:rsidR="008B03BA" w:rsidRPr="00095FB2">
              <w:rPr>
                <w:rFonts w:ascii="Arial" w:eastAsia="Times New Roman" w:hAnsi="Arial" w:cs="Arial"/>
                <w:b/>
                <w:spacing w:val="0"/>
                <w:sz w:val="22"/>
                <w:szCs w:val="22"/>
                <w:lang w:val="es-419" w:eastAsia="en-US"/>
              </w:rPr>
              <w:t>Ingresos de Alquiler/renta o de Alojamiento y Comida</w:t>
            </w:r>
          </w:p>
          <w:p w14:paraId="723D2284" w14:textId="26092880" w:rsidR="003E00F1" w:rsidRPr="00095FB2" w:rsidRDefault="003E00F1" w:rsidP="00D11C29">
            <w:pPr>
              <w:spacing w:line="240" w:lineRule="auto"/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</w:pPr>
            <w:r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 xml:space="preserve">    □  </w:t>
            </w:r>
            <w:r w:rsidR="00D11C29"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>Carta de la persona que ocupa el espacio y recibe los servicios</w:t>
            </w:r>
          </w:p>
          <w:p w14:paraId="2E621472" w14:textId="32F3FBBB" w:rsidR="003E00F1" w:rsidRPr="00095FB2" w:rsidRDefault="003E00F1" w:rsidP="003E00F1">
            <w:pPr>
              <w:spacing w:line="360" w:lineRule="auto"/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</w:pPr>
            <w:r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 xml:space="preserve">    □  </w:t>
            </w:r>
            <w:r w:rsidR="00D11C29"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>Talón de cheque</w:t>
            </w:r>
          </w:p>
        </w:tc>
      </w:tr>
      <w:tr w:rsidR="003E00F1" w:rsidRPr="00095FB2" w14:paraId="1FC1D2F4" w14:textId="77777777" w:rsidTr="00241F01">
        <w:tc>
          <w:tcPr>
            <w:tcW w:w="3576" w:type="dxa"/>
            <w:shd w:val="clear" w:color="auto" w:fill="auto"/>
          </w:tcPr>
          <w:p w14:paraId="239B344A" w14:textId="1ACE50B1" w:rsidR="003E00F1" w:rsidRPr="00095FB2" w:rsidRDefault="008B03BA" w:rsidP="003E00F1">
            <w:pPr>
              <w:spacing w:line="240" w:lineRule="auto"/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</w:pPr>
            <w:r w:rsidRPr="00095FB2">
              <w:rPr>
                <w:rFonts w:ascii="Arial" w:eastAsia="Times New Roman" w:hAnsi="Arial" w:cs="Arial"/>
                <w:b/>
                <w:spacing w:val="0"/>
                <w:sz w:val="22"/>
                <w:szCs w:val="22"/>
                <w:lang w:val="es-419" w:eastAsia="en-US"/>
              </w:rPr>
              <w:t>Pensiones Privadas/Anualidades</w:t>
            </w:r>
          </w:p>
          <w:p w14:paraId="1431D147" w14:textId="70C08CE7" w:rsidR="003E00F1" w:rsidRPr="00095FB2" w:rsidRDefault="003E00F1" w:rsidP="003E00F1">
            <w:pPr>
              <w:spacing w:line="240" w:lineRule="auto"/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</w:pPr>
            <w:r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 xml:space="preserve">    □  </w:t>
            </w:r>
            <w:r w:rsidR="00D11C29"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>Estado de cuenta de la pensión/anualidad</w:t>
            </w:r>
          </w:p>
        </w:tc>
        <w:tc>
          <w:tcPr>
            <w:tcW w:w="3576" w:type="dxa"/>
            <w:shd w:val="clear" w:color="auto" w:fill="auto"/>
          </w:tcPr>
          <w:p w14:paraId="563654D4" w14:textId="2329A046" w:rsidR="003E00F1" w:rsidRPr="00095FB2" w:rsidRDefault="003E00F1" w:rsidP="003E00F1">
            <w:pPr>
              <w:spacing w:line="240" w:lineRule="auto"/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</w:pPr>
            <w:r w:rsidRPr="00095FB2">
              <w:rPr>
                <w:rFonts w:ascii="Arial" w:eastAsia="Times New Roman" w:hAnsi="Arial" w:cs="Arial"/>
                <w:b/>
                <w:spacing w:val="0"/>
                <w:sz w:val="22"/>
                <w:szCs w:val="22"/>
                <w:lang w:val="es-419" w:eastAsia="en-US"/>
              </w:rPr>
              <w:t xml:space="preserve"> </w:t>
            </w:r>
            <w:r w:rsidR="008B03BA" w:rsidRPr="00095FB2">
              <w:rPr>
                <w:rFonts w:ascii="Arial" w:eastAsia="Times New Roman" w:hAnsi="Arial" w:cs="Arial"/>
                <w:b/>
                <w:spacing w:val="0"/>
                <w:sz w:val="22"/>
                <w:szCs w:val="22"/>
                <w:lang w:val="es-419" w:eastAsia="en-US"/>
              </w:rPr>
              <w:t>Pagos/Servicio Militar</w:t>
            </w:r>
          </w:p>
          <w:p w14:paraId="7D612027" w14:textId="4C350DC6" w:rsidR="003E00F1" w:rsidRPr="00095FB2" w:rsidRDefault="003E00F1" w:rsidP="003E00F1">
            <w:pPr>
              <w:spacing w:line="240" w:lineRule="auto"/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</w:pPr>
            <w:r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 xml:space="preserve">    □  </w:t>
            </w:r>
            <w:r w:rsidR="00D11C29"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>Carta de adjudicación de beneficios</w:t>
            </w:r>
          </w:p>
          <w:p w14:paraId="121B81E4" w14:textId="3F055315" w:rsidR="003E00F1" w:rsidRPr="00095FB2" w:rsidRDefault="003E00F1" w:rsidP="003E00F1">
            <w:pPr>
              <w:spacing w:line="240" w:lineRule="auto"/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</w:pPr>
            <w:r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 xml:space="preserve">    □  </w:t>
            </w:r>
            <w:r w:rsidR="00D11C29"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>Talón de cheque</w:t>
            </w:r>
          </w:p>
          <w:p w14:paraId="4452B5E9" w14:textId="77777777" w:rsidR="003E00F1" w:rsidRPr="00095FB2" w:rsidRDefault="003E00F1" w:rsidP="003E00F1">
            <w:pPr>
              <w:spacing w:line="240" w:lineRule="auto"/>
              <w:ind w:left="360"/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</w:pPr>
          </w:p>
        </w:tc>
        <w:tc>
          <w:tcPr>
            <w:tcW w:w="3576" w:type="dxa"/>
            <w:shd w:val="clear" w:color="auto" w:fill="auto"/>
          </w:tcPr>
          <w:p w14:paraId="50766AFD" w14:textId="134A648A" w:rsidR="003E00F1" w:rsidRPr="00095FB2" w:rsidRDefault="003E00F1" w:rsidP="008B03BA">
            <w:pPr>
              <w:spacing w:line="240" w:lineRule="auto"/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</w:pPr>
            <w:r w:rsidRPr="00095FB2">
              <w:rPr>
                <w:rFonts w:ascii="Arial" w:eastAsia="Times New Roman" w:hAnsi="Arial" w:cs="Arial"/>
                <w:b/>
                <w:spacing w:val="0"/>
                <w:sz w:val="22"/>
                <w:szCs w:val="22"/>
                <w:lang w:val="es-419" w:eastAsia="en-US"/>
              </w:rPr>
              <w:t xml:space="preserve"> </w:t>
            </w:r>
            <w:r w:rsidR="008B03BA" w:rsidRPr="00095FB2">
              <w:rPr>
                <w:rFonts w:ascii="Arial" w:eastAsia="Times New Roman" w:hAnsi="Arial" w:cs="Arial"/>
                <w:b/>
                <w:spacing w:val="0"/>
                <w:sz w:val="22"/>
                <w:szCs w:val="22"/>
                <w:lang w:val="es-419" w:eastAsia="en-US"/>
              </w:rPr>
              <w:t>Apoyo de otro(s) miembro(s) de la familia</w:t>
            </w:r>
          </w:p>
          <w:p w14:paraId="34BF08D0" w14:textId="20A975A1" w:rsidR="003E00F1" w:rsidRPr="00095FB2" w:rsidRDefault="003E00F1" w:rsidP="00D11C29">
            <w:pPr>
              <w:spacing w:line="240" w:lineRule="auto"/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</w:pPr>
            <w:r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 xml:space="preserve">    □  </w:t>
            </w:r>
            <w:r w:rsidR="00D11C29"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 xml:space="preserve">Declaración </w:t>
            </w:r>
            <w:proofErr w:type="spellStart"/>
            <w:r w:rsidR="00D11C29"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>notarizada</w:t>
            </w:r>
            <w:proofErr w:type="spellEnd"/>
            <w:r w:rsidR="00D11C29" w:rsidRPr="00095FB2">
              <w:rPr>
                <w:rFonts w:ascii="Arial" w:eastAsia="Times New Roman" w:hAnsi="Arial" w:cs="Arial"/>
                <w:spacing w:val="0"/>
                <w:sz w:val="18"/>
                <w:szCs w:val="18"/>
                <w:lang w:val="es-419" w:eastAsia="en-US"/>
              </w:rPr>
              <w:t xml:space="preserve"> o carta de miembro de la familia que provee el apoyo</w:t>
            </w:r>
          </w:p>
        </w:tc>
      </w:tr>
    </w:tbl>
    <w:p w14:paraId="6A19BF08" w14:textId="5F849B90" w:rsidR="00894F4A" w:rsidRPr="00095FB2" w:rsidRDefault="003E00F1" w:rsidP="002077D5">
      <w:pPr>
        <w:spacing w:line="240" w:lineRule="auto"/>
        <w:rPr>
          <w:rFonts w:ascii="Arial" w:eastAsia="Times New Roman" w:hAnsi="Arial" w:cs="Arial"/>
          <w:i/>
          <w:spacing w:val="0"/>
          <w:lang w:val="es-419" w:eastAsia="en-US"/>
        </w:rPr>
      </w:pPr>
      <w:r w:rsidRPr="00095FB2">
        <w:rPr>
          <w:rFonts w:ascii="Arial" w:eastAsia="Times New Roman" w:hAnsi="Arial" w:cs="Arial"/>
          <w:b/>
          <w:spacing w:val="0"/>
          <w:lang w:val="es-419" w:eastAsia="en-US"/>
        </w:rPr>
        <w:t>**</w:t>
      </w:r>
      <w:r w:rsidR="002077D5" w:rsidRPr="00095FB2">
        <w:rPr>
          <w:rFonts w:ascii="Arial" w:eastAsia="Times New Roman" w:hAnsi="Arial" w:cs="Arial"/>
          <w:i/>
          <w:spacing w:val="0"/>
          <w:lang w:val="es-419" w:eastAsia="en-US"/>
        </w:rPr>
        <w:t xml:space="preserve">Los formularios W-2’s o las declaraciones de impuestos para aquellos individuos que tienen empleo por cuenta propia pueden ser utilizados para solicitudes que se entreguen antes de </w:t>
      </w:r>
      <w:r w:rsidR="002C67FC" w:rsidRPr="00095FB2">
        <w:rPr>
          <w:rFonts w:ascii="Arial" w:eastAsia="Times New Roman" w:hAnsi="Arial" w:cs="Arial"/>
          <w:i/>
          <w:spacing w:val="0"/>
          <w:lang w:val="es-419" w:eastAsia="en-US"/>
        </w:rPr>
        <w:t>abril</w:t>
      </w:r>
      <w:r w:rsidR="002077D5" w:rsidRPr="00095FB2">
        <w:rPr>
          <w:rFonts w:ascii="Arial" w:eastAsia="Times New Roman" w:hAnsi="Arial" w:cs="Arial"/>
          <w:i/>
          <w:spacing w:val="0"/>
          <w:lang w:val="es-419" w:eastAsia="en-US"/>
        </w:rPr>
        <w:t xml:space="preserve"> del año siguiente. Si se entrega en una fecha posterior, deberá incluir otro tipo de documentación.</w:t>
      </w:r>
    </w:p>
    <w:p w14:paraId="5C3C1F63" w14:textId="267BED7C" w:rsidR="003E00F1" w:rsidRPr="002267D7" w:rsidRDefault="000F0B55" w:rsidP="002267D7">
      <w:pPr>
        <w:pBdr>
          <w:bottom w:val="single" w:sz="12" w:space="1" w:color="auto"/>
        </w:pBdr>
        <w:shd w:val="clear" w:color="auto" w:fill="E6E6E6"/>
        <w:spacing w:line="240" w:lineRule="auto"/>
        <w:rPr>
          <w:rFonts w:ascii="Arial" w:eastAsia="Times New Roman" w:hAnsi="Arial" w:cs="Arial"/>
          <w:spacing w:val="0"/>
          <w:lang w:val="es-419" w:eastAsia="en-US"/>
        </w:rPr>
      </w:pPr>
      <w:r w:rsidRPr="002267D7">
        <w:rPr>
          <w:rFonts w:ascii="Arial" w:eastAsia="Times New Roman" w:hAnsi="Arial" w:cs="Arial"/>
          <w:b/>
          <w:spacing w:val="0"/>
          <w:lang w:val="es-419" w:eastAsia="en-US"/>
        </w:rPr>
        <w:t>Dependientes</w:t>
      </w:r>
      <w:r w:rsidR="003E00F1" w:rsidRPr="002267D7">
        <w:rPr>
          <w:rFonts w:ascii="Arial" w:eastAsia="Times New Roman" w:hAnsi="Arial" w:cs="Arial"/>
          <w:b/>
          <w:spacing w:val="0"/>
          <w:lang w:val="es-419" w:eastAsia="en-US"/>
        </w:rPr>
        <w:t>:</w:t>
      </w:r>
      <w:r w:rsidR="002267D7">
        <w:rPr>
          <w:rFonts w:ascii="Arial" w:eastAsia="Times New Roman" w:hAnsi="Arial" w:cs="Arial"/>
          <w:spacing w:val="0"/>
          <w:lang w:val="es-419" w:eastAsia="en-US"/>
        </w:rPr>
        <w:t xml:space="preserve"> </w:t>
      </w:r>
      <w:r w:rsidRPr="002267D7">
        <w:rPr>
          <w:rFonts w:ascii="Arial" w:eastAsia="Times New Roman" w:hAnsi="Arial" w:cs="Arial"/>
          <w:spacing w:val="0"/>
          <w:lang w:val="es-419" w:eastAsia="en-US"/>
        </w:rPr>
        <w:t xml:space="preserve">Consideramos los ingresos del hogar según las pautas de dependencia del Servicio Ingresos Internos (IRS por sus siglas en inglés). No puede incluir a un dependiente aquí si no puede ser incluido en su declaración de impuestos. Encuentre referencia a esto en este enlace: </w:t>
      </w:r>
      <w:r w:rsidR="003E00F1" w:rsidRPr="002267D7">
        <w:rPr>
          <w:rFonts w:ascii="Arial" w:eastAsia="Times New Roman" w:hAnsi="Arial" w:cs="Arial"/>
          <w:spacing w:val="0"/>
          <w:lang w:val="es-419" w:eastAsia="en-US"/>
        </w:rPr>
        <w:t>(http://www.irs.gov/taxtopics/tc354.html)</w:t>
      </w:r>
    </w:p>
    <w:sectPr w:rsidR="003E00F1" w:rsidRPr="002267D7" w:rsidSect="00F243F6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1CAE04" w16cid:durableId="72B70523"/>
  <w16cid:commentId w16cid:paraId="427FBAF6" w16cid:durableId="1F6F20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3590E" w14:textId="77777777" w:rsidR="00F21004" w:rsidRDefault="00F21004">
      <w:pPr>
        <w:spacing w:line="240" w:lineRule="auto"/>
      </w:pPr>
      <w:r>
        <w:separator/>
      </w:r>
    </w:p>
  </w:endnote>
  <w:endnote w:type="continuationSeparator" w:id="0">
    <w:p w14:paraId="15EE8020" w14:textId="77777777" w:rsidR="00F21004" w:rsidRDefault="00F21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D32C5" w14:textId="77777777" w:rsidR="00852F02" w:rsidRDefault="00BB5F8C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2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9018D" w14:textId="77777777" w:rsidR="00F21004" w:rsidRDefault="00F21004">
      <w:pPr>
        <w:spacing w:line="240" w:lineRule="auto"/>
      </w:pPr>
      <w:r>
        <w:separator/>
      </w:r>
    </w:p>
  </w:footnote>
  <w:footnote w:type="continuationSeparator" w:id="0">
    <w:p w14:paraId="1D3D53A4" w14:textId="77777777" w:rsidR="00F21004" w:rsidRDefault="00F210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2B6D4" w14:textId="77777777" w:rsidR="008D1D76" w:rsidRDefault="00645418" w:rsidP="00F9531F">
    <w:pPr>
      <w:pStyle w:val="Header"/>
      <w:jc w:val="center"/>
      <w:rPr>
        <w:rFonts w:ascii="Arial" w:hAnsi="Arial" w:cs="Arial"/>
        <w:b/>
        <w:color w:val="262626" w:themeColor="text1" w:themeTint="D9"/>
        <w:lang w:val="es-419"/>
      </w:rPr>
    </w:pPr>
    <w:r w:rsidRPr="00645418">
      <w:rPr>
        <w:rFonts w:ascii="Arial" w:hAnsi="Arial" w:cs="Arial"/>
        <w:b/>
        <w:noProof/>
        <w:color w:val="262626" w:themeColor="text1" w:themeTint="D9"/>
        <w:vertAlign w:val="subscript"/>
        <w:lang w:eastAsia="en-US"/>
      </w:rPr>
      <w:drawing>
        <wp:anchor distT="0" distB="0" distL="114300" distR="114300" simplePos="0" relativeHeight="251658240" behindDoc="0" locked="0" layoutInCell="1" allowOverlap="1" wp14:anchorId="1C1A4FB1" wp14:editId="386FF385">
          <wp:simplePos x="0" y="0"/>
          <wp:positionH relativeFrom="column">
            <wp:posOffset>-234489</wp:posOffset>
          </wp:positionH>
          <wp:positionV relativeFrom="paragraph">
            <wp:posOffset>-275129</wp:posOffset>
          </wp:positionV>
          <wp:extent cx="1297940" cy="112458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C_Tag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940" cy="1124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D1D76" w:rsidRPr="008D1D76">
      <w:rPr>
        <w:rFonts w:ascii="Arial" w:hAnsi="Arial" w:cs="Arial"/>
        <w:b/>
        <w:color w:val="262626" w:themeColor="text1" w:themeTint="D9"/>
        <w:lang w:val="es-419"/>
      </w:rPr>
      <w:t xml:space="preserve">SOLICITUD DE DETERMINACION DE ELIGIBILIDAD PARA </w:t>
    </w:r>
  </w:p>
  <w:p w14:paraId="7E13C19A" w14:textId="404B240C" w:rsidR="00BD4C4C" w:rsidRPr="008D1D76" w:rsidRDefault="008D1D76" w:rsidP="00F9531F">
    <w:pPr>
      <w:pStyle w:val="Header"/>
      <w:jc w:val="center"/>
      <w:rPr>
        <w:rFonts w:ascii="Arial" w:hAnsi="Arial" w:cs="Arial"/>
        <w:b/>
        <w:lang w:val="es-419"/>
      </w:rPr>
    </w:pPr>
    <w:r w:rsidRPr="008D1D76">
      <w:rPr>
        <w:rFonts w:ascii="Arial" w:hAnsi="Arial" w:cs="Arial"/>
        <w:b/>
        <w:color w:val="262626" w:themeColor="text1" w:themeTint="D9"/>
        <w:lang w:val="es-419"/>
      </w:rPr>
      <w:t>EL PROGRAMA DE T</w:t>
    </w:r>
    <w:r>
      <w:rPr>
        <w:rFonts w:ascii="Arial" w:hAnsi="Arial" w:cs="Arial"/>
        <w:b/>
        <w:color w:val="262626" w:themeColor="text1" w:themeTint="D9"/>
        <w:lang w:val="es-419"/>
      </w:rPr>
      <w:t>ARIFAS DE PAGO EN ESCALA</w:t>
    </w:r>
    <w:r w:rsidR="00F9531F" w:rsidRPr="008D1D76">
      <w:rPr>
        <w:rFonts w:ascii="Arial" w:hAnsi="Arial" w:cs="Arial"/>
        <w:b/>
        <w:color w:val="262626" w:themeColor="text1" w:themeTint="D9"/>
        <w:lang w:val="es-419"/>
      </w:rPr>
      <w:t xml:space="preserve"> </w:t>
    </w:r>
    <w:r w:rsidR="00BD4C4C" w:rsidRPr="008D1D76">
      <w:rPr>
        <w:rFonts w:ascii="Arial" w:hAnsi="Arial" w:cs="Arial"/>
        <w:b/>
        <w:noProof/>
        <w:color w:val="262626" w:themeColor="text1" w:themeTint="D9"/>
        <w:vertAlign w:val="subscript"/>
        <w:lang w:val="es-4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1795"/>
    <w:multiLevelType w:val="hybridMultilevel"/>
    <w:tmpl w:val="CAEA2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25996"/>
    <w:multiLevelType w:val="hybridMultilevel"/>
    <w:tmpl w:val="3B0E18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0778"/>
    <w:multiLevelType w:val="hybridMultilevel"/>
    <w:tmpl w:val="4D6203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5B5E"/>
    <w:multiLevelType w:val="hybridMultilevel"/>
    <w:tmpl w:val="D416DA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047D0"/>
    <w:multiLevelType w:val="hybridMultilevel"/>
    <w:tmpl w:val="F0FA3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D4514"/>
    <w:multiLevelType w:val="hybridMultilevel"/>
    <w:tmpl w:val="A2FE54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14E9F"/>
    <w:multiLevelType w:val="hybridMultilevel"/>
    <w:tmpl w:val="BDA0541A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02875F2"/>
    <w:multiLevelType w:val="hybridMultilevel"/>
    <w:tmpl w:val="31864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A28A2"/>
    <w:multiLevelType w:val="hybridMultilevel"/>
    <w:tmpl w:val="2D8EF2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E636E"/>
    <w:multiLevelType w:val="hybridMultilevel"/>
    <w:tmpl w:val="8F72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C12A9"/>
    <w:multiLevelType w:val="hybridMultilevel"/>
    <w:tmpl w:val="1D6897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62A5A"/>
    <w:multiLevelType w:val="hybridMultilevel"/>
    <w:tmpl w:val="126622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83E10"/>
    <w:multiLevelType w:val="hybridMultilevel"/>
    <w:tmpl w:val="41584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F5F90"/>
    <w:multiLevelType w:val="hybridMultilevel"/>
    <w:tmpl w:val="51B04D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13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F5"/>
    <w:rsid w:val="0004621F"/>
    <w:rsid w:val="000542FE"/>
    <w:rsid w:val="0006109D"/>
    <w:rsid w:val="00070B9D"/>
    <w:rsid w:val="00095FB2"/>
    <w:rsid w:val="000D6F37"/>
    <w:rsid w:val="000F0B55"/>
    <w:rsid w:val="00166AC7"/>
    <w:rsid w:val="001B681B"/>
    <w:rsid w:val="002077D5"/>
    <w:rsid w:val="002267D7"/>
    <w:rsid w:val="00281C46"/>
    <w:rsid w:val="00283257"/>
    <w:rsid w:val="00295A21"/>
    <w:rsid w:val="002B66A1"/>
    <w:rsid w:val="002C67FC"/>
    <w:rsid w:val="00301A0D"/>
    <w:rsid w:val="003E00F1"/>
    <w:rsid w:val="00434F18"/>
    <w:rsid w:val="00471D9D"/>
    <w:rsid w:val="00483236"/>
    <w:rsid w:val="00493117"/>
    <w:rsid w:val="004C1BE2"/>
    <w:rsid w:val="004D640A"/>
    <w:rsid w:val="005412A6"/>
    <w:rsid w:val="005C7756"/>
    <w:rsid w:val="005D235A"/>
    <w:rsid w:val="005D3AE5"/>
    <w:rsid w:val="00611614"/>
    <w:rsid w:val="00625EF0"/>
    <w:rsid w:val="00645418"/>
    <w:rsid w:val="00693AF5"/>
    <w:rsid w:val="006A2AB7"/>
    <w:rsid w:val="006B0F4E"/>
    <w:rsid w:val="006C54B7"/>
    <w:rsid w:val="006E7BEE"/>
    <w:rsid w:val="00740BC6"/>
    <w:rsid w:val="00751977"/>
    <w:rsid w:val="00763A30"/>
    <w:rsid w:val="007701D8"/>
    <w:rsid w:val="00820A41"/>
    <w:rsid w:val="00835ACF"/>
    <w:rsid w:val="00837B4A"/>
    <w:rsid w:val="00852F02"/>
    <w:rsid w:val="008624C0"/>
    <w:rsid w:val="00894F4A"/>
    <w:rsid w:val="008B03BA"/>
    <w:rsid w:val="008D1D76"/>
    <w:rsid w:val="009175D6"/>
    <w:rsid w:val="00935FE1"/>
    <w:rsid w:val="00965699"/>
    <w:rsid w:val="00967813"/>
    <w:rsid w:val="00997932"/>
    <w:rsid w:val="009B261E"/>
    <w:rsid w:val="009E15E8"/>
    <w:rsid w:val="00A02B60"/>
    <w:rsid w:val="00A779B3"/>
    <w:rsid w:val="00A87E9C"/>
    <w:rsid w:val="00AA19C3"/>
    <w:rsid w:val="00AA4D74"/>
    <w:rsid w:val="00AC2471"/>
    <w:rsid w:val="00AC6ED9"/>
    <w:rsid w:val="00AF10F9"/>
    <w:rsid w:val="00AF648E"/>
    <w:rsid w:val="00B10297"/>
    <w:rsid w:val="00B32729"/>
    <w:rsid w:val="00B61C3B"/>
    <w:rsid w:val="00B761D7"/>
    <w:rsid w:val="00BA388F"/>
    <w:rsid w:val="00BB5F8C"/>
    <w:rsid w:val="00BD4C4C"/>
    <w:rsid w:val="00C03AA0"/>
    <w:rsid w:val="00C0614F"/>
    <w:rsid w:val="00C22414"/>
    <w:rsid w:val="00C80156"/>
    <w:rsid w:val="00CE5EE2"/>
    <w:rsid w:val="00D02CA2"/>
    <w:rsid w:val="00D11C29"/>
    <w:rsid w:val="00D11DB8"/>
    <w:rsid w:val="00D50BAB"/>
    <w:rsid w:val="00D527AC"/>
    <w:rsid w:val="00D5400C"/>
    <w:rsid w:val="00D976F3"/>
    <w:rsid w:val="00E02912"/>
    <w:rsid w:val="00E117DE"/>
    <w:rsid w:val="00E41FCF"/>
    <w:rsid w:val="00E469CF"/>
    <w:rsid w:val="00E86F4B"/>
    <w:rsid w:val="00E97F64"/>
    <w:rsid w:val="00EA1677"/>
    <w:rsid w:val="00F06F0C"/>
    <w:rsid w:val="00F21004"/>
    <w:rsid w:val="00F243F6"/>
    <w:rsid w:val="00F65EA0"/>
    <w:rsid w:val="00F75B39"/>
    <w:rsid w:val="00F80C94"/>
    <w:rsid w:val="00F9531F"/>
    <w:rsid w:val="00FC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579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4C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4C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4C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4C"/>
    <w:rPr>
      <w:spacing w:val="4"/>
      <w:sz w:val="20"/>
      <w:szCs w:val="20"/>
    </w:rPr>
  </w:style>
  <w:style w:type="paragraph" w:styleId="BodyText">
    <w:name w:val="Body Text"/>
    <w:basedOn w:val="Normal"/>
    <w:link w:val="BodyTextChar"/>
    <w:rsid w:val="005D235A"/>
    <w:pPr>
      <w:spacing w:line="240" w:lineRule="auto"/>
    </w:pPr>
    <w:rPr>
      <w:rFonts w:ascii="Times New Roman" w:eastAsia="Times New Roman" w:hAnsi="Times New Roman" w:cs="Times New Roman"/>
      <w:spacing w:val="0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D235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3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F6"/>
    <w:rPr>
      <w:rFonts w:ascii="Segoe UI" w:hAnsi="Segoe UI" w:cs="Segoe UI"/>
      <w:spacing w:val="4"/>
      <w:sz w:val="18"/>
      <w:szCs w:val="18"/>
    </w:rPr>
  </w:style>
  <w:style w:type="paragraph" w:styleId="ListParagraph">
    <w:name w:val="List Paragraph"/>
    <w:basedOn w:val="Normal"/>
    <w:uiPriority w:val="34"/>
    <w:qFormat/>
    <w:rsid w:val="00471D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1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1D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D1D76"/>
    <w:rPr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D76"/>
    <w:rPr>
      <w:b/>
      <w:bCs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uhrman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B648E-1E63-48F2-8429-DF9C8C64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2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2024-04-16T16:59:00Z</dcterms:created>
  <dcterms:modified xsi:type="dcterms:W3CDTF">2024-04-16T16:59:00Z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  <property fmtid="{D5CDD505-2E9C-101B-9397-08002B2CF9AE}" pid="3" name="GrammarlyDocumentId">
    <vt:lpwstr>5e9ff59d178e458cd25ba45f2c29938630d587fbd348f550f54ed4df95032e5f</vt:lpwstr>
  </property>
</Properties>
</file>